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11" w:rsidRPr="002F3F44" w:rsidRDefault="00E13011" w:rsidP="00E13011">
      <w:pPr>
        <w:pStyle w:val="a3"/>
        <w:tabs>
          <w:tab w:val="clear" w:pos="4677"/>
          <w:tab w:val="clear" w:pos="9355"/>
        </w:tabs>
        <w:jc w:val="center"/>
        <w:rPr>
          <w:b/>
          <w:i/>
          <w:sz w:val="32"/>
          <w:szCs w:val="32"/>
        </w:rPr>
      </w:pPr>
      <w:r w:rsidRPr="002F3F44">
        <w:rPr>
          <w:b/>
          <w:i/>
          <w:sz w:val="32"/>
          <w:szCs w:val="32"/>
        </w:rPr>
        <w:t>Опросный лист</w:t>
      </w:r>
    </w:p>
    <w:p w:rsidR="00E17BA3" w:rsidRPr="00A24247" w:rsidRDefault="00E17BA3" w:rsidP="00E17BA3">
      <w:pPr>
        <w:pStyle w:val="a3"/>
        <w:tabs>
          <w:tab w:val="clear" w:pos="4677"/>
          <w:tab w:val="clear" w:pos="9355"/>
        </w:tabs>
        <w:jc w:val="center"/>
        <w:rPr>
          <w:i/>
          <w:sz w:val="28"/>
          <w:szCs w:val="32"/>
        </w:rPr>
      </w:pPr>
      <w:r w:rsidRPr="00A24247">
        <w:rPr>
          <w:i/>
          <w:sz w:val="28"/>
          <w:szCs w:val="32"/>
        </w:rPr>
        <w:t xml:space="preserve">для </w:t>
      </w:r>
      <w:r>
        <w:rPr>
          <w:i/>
          <w:sz w:val="28"/>
          <w:szCs w:val="32"/>
        </w:rPr>
        <w:t xml:space="preserve">подбора </w:t>
      </w:r>
      <w:r w:rsidRPr="00A24247">
        <w:rPr>
          <w:i/>
          <w:sz w:val="28"/>
          <w:szCs w:val="32"/>
        </w:rPr>
        <w:t>оборудования для ультразвукового контроля</w:t>
      </w:r>
    </w:p>
    <w:p w:rsidR="00E13011" w:rsidRDefault="00E13011" w:rsidP="00E13011">
      <w:r>
        <w:rPr>
          <w:b/>
          <w:i/>
          <w:noProof/>
          <w:color w:val="000000"/>
          <w:spacing w:val="-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128905</wp:posOffset>
                </wp:positionV>
                <wp:extent cx="304800" cy="229870"/>
                <wp:effectExtent l="0" t="0" r="19050" b="1778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61680" id="Прямоугольник 48" o:spid="_x0000_s1026" style="position:absolute;margin-left:300pt;margin-top:10.15pt;width:24pt;height:1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"/>
            </w:pict>
          </mc:Fallback>
        </mc:AlternateContent>
      </w:r>
    </w:p>
    <w:p w:rsidR="00E13011" w:rsidRPr="008F75AF" w:rsidRDefault="00E13011" w:rsidP="00E13011">
      <w:pPr>
        <w:shd w:val="clear" w:color="auto" w:fill="FFFFFF"/>
        <w:ind w:left="198"/>
        <w:rPr>
          <w:b/>
          <w:i/>
          <w:color w:val="000000"/>
          <w:spacing w:val="-7"/>
        </w:rPr>
      </w:pPr>
      <w:r>
        <w:rPr>
          <w:b/>
          <w:i/>
          <w:noProof/>
          <w:color w:val="000000"/>
          <w:spacing w:val="-7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38735</wp:posOffset>
                </wp:positionV>
                <wp:extent cx="152400" cy="114300"/>
                <wp:effectExtent l="0" t="0" r="1905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FA426" id="Прямая соединительная линия 4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05pt" to="31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" strokeweight="1.5pt"/>
            </w:pict>
          </mc:Fallback>
        </mc:AlternateContent>
      </w:r>
      <w:r>
        <w:rPr>
          <w:b/>
          <w:i/>
          <w:noProof/>
          <w:color w:val="000000"/>
          <w:spacing w:val="-7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38735</wp:posOffset>
                </wp:positionV>
                <wp:extent cx="152400" cy="11430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D7008" id="Прямая соединительная линия 5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05pt" to="31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" strokeweight="1.5pt"/>
            </w:pict>
          </mc:Fallback>
        </mc:AlternateContent>
      </w:r>
      <w:r w:rsidRPr="008F75AF">
        <w:rPr>
          <w:b/>
          <w:i/>
          <w:color w:val="000000"/>
          <w:spacing w:val="-7"/>
        </w:rPr>
        <w:t xml:space="preserve">Необходимые позиции отметьте следующим образом:  </w:t>
      </w:r>
    </w:p>
    <w:p w:rsidR="00E13011" w:rsidRDefault="00E13011" w:rsidP="00E13011">
      <w:pPr>
        <w:jc w:val="both"/>
      </w:pPr>
    </w:p>
    <w:tbl>
      <w:tblPr>
        <w:tblStyle w:val="a8"/>
        <w:tblW w:w="10560" w:type="dxa"/>
        <w:tblLook w:val="01E0" w:firstRow="1" w:lastRow="1" w:firstColumn="1" w:lastColumn="1" w:noHBand="0" w:noVBand="0"/>
      </w:tblPr>
      <w:tblGrid>
        <w:gridCol w:w="3670"/>
        <w:gridCol w:w="6890"/>
      </w:tblGrid>
      <w:tr w:rsidR="00E13011" w:rsidTr="00B801A5">
        <w:trPr>
          <w:trHeight w:val="836"/>
        </w:trPr>
        <w:tc>
          <w:tcPr>
            <w:tcW w:w="3670" w:type="dxa"/>
          </w:tcPr>
          <w:p w:rsidR="00E13011" w:rsidRPr="00E74C87" w:rsidRDefault="00E13011" w:rsidP="00E13011">
            <w:pPr>
              <w:rPr>
                <w:b/>
                <w:i/>
              </w:rPr>
            </w:pPr>
            <w:r>
              <w:rPr>
                <w:b/>
                <w:i/>
              </w:rPr>
              <w:t>Интересующий метод ультразвукового контроля</w:t>
            </w:r>
          </w:p>
        </w:tc>
        <w:tc>
          <w:tcPr>
            <w:tcW w:w="6890" w:type="dxa"/>
          </w:tcPr>
          <w:p w:rsidR="00E13011" w:rsidRPr="002A5D3A" w:rsidRDefault="00E13011" w:rsidP="0070060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2A5D3A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20320</wp:posOffset>
                      </wp:positionV>
                      <wp:extent cx="342900" cy="228600"/>
                      <wp:effectExtent l="0" t="0" r="19050" b="1905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C9764" id="Прямоугольник 47" o:spid="_x0000_s1026" style="position:absolute;margin-left:237.1pt;margin-top:1.6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"/>
                  </w:pict>
                </mc:Fallback>
              </mc:AlternateContent>
            </w:r>
            <w:r>
              <w:rPr>
                <w:i/>
              </w:rPr>
              <w:t xml:space="preserve">Фазированные решетки </w:t>
            </w:r>
            <w:r w:rsidRPr="00E13011">
              <w:rPr>
                <w:i/>
              </w:rPr>
              <w:t>(</w:t>
            </w:r>
            <w:r>
              <w:rPr>
                <w:i/>
                <w:lang w:val="en-US"/>
              </w:rPr>
              <w:t>PAUT</w:t>
            </w:r>
            <w:r w:rsidRPr="00E13011">
              <w:rPr>
                <w:i/>
              </w:rPr>
              <w:t>)</w:t>
            </w:r>
            <w:r w:rsidRPr="002A5D3A">
              <w:rPr>
                <w:i/>
              </w:rPr>
              <w:t xml:space="preserve">            </w:t>
            </w:r>
          </w:p>
          <w:p w:rsidR="00E13011" w:rsidRPr="002A5D3A" w:rsidRDefault="00E13011" w:rsidP="0070060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</w:p>
          <w:p w:rsidR="00E13011" w:rsidRPr="00E74C87" w:rsidRDefault="0028222B" w:rsidP="0070060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E74C87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12700</wp:posOffset>
                      </wp:positionV>
                      <wp:extent cx="342900" cy="228600"/>
                      <wp:effectExtent l="0" t="0" r="19050" b="1905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D3778" id="Прямоугольник 46" o:spid="_x0000_s1026" style="position:absolute;margin-left:237.1pt;margin-top:1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"/>
                  </w:pict>
                </mc:Fallback>
              </mc:AlternateContent>
            </w:r>
            <w:r w:rsidR="00E13011">
              <w:rPr>
                <w:i/>
                <w:noProof/>
              </w:rPr>
              <w:t xml:space="preserve">Дифракционно-временной </w:t>
            </w:r>
            <w:r>
              <w:rPr>
                <w:i/>
                <w:noProof/>
              </w:rPr>
              <w:t xml:space="preserve">метод </w:t>
            </w:r>
            <w:r w:rsidR="00E13011">
              <w:rPr>
                <w:i/>
                <w:noProof/>
              </w:rPr>
              <w:t>(</w:t>
            </w:r>
            <w:r w:rsidR="00E13011">
              <w:rPr>
                <w:i/>
                <w:noProof/>
                <w:lang w:val="en-US"/>
              </w:rPr>
              <w:t>TOFD</w:t>
            </w:r>
            <w:r w:rsidR="00E13011">
              <w:rPr>
                <w:i/>
                <w:noProof/>
              </w:rPr>
              <w:t>)</w:t>
            </w:r>
          </w:p>
          <w:p w:rsidR="00E13011" w:rsidRPr="00E74C87" w:rsidRDefault="00E13011" w:rsidP="0070060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</w:p>
          <w:p w:rsidR="00E13011" w:rsidRPr="00E13011" w:rsidRDefault="0028222B" w:rsidP="0070060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  <w:noProof/>
              </w:rPr>
            </w:pPr>
            <w:r w:rsidRPr="00E74C87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5080</wp:posOffset>
                      </wp:positionV>
                      <wp:extent cx="342900" cy="228600"/>
                      <wp:effectExtent l="0" t="0" r="19050" b="1905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62A19" id="Прямоугольник 45" o:spid="_x0000_s1026" style="position:absolute;margin-left:237.1pt;margin-top:.4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"/>
                  </w:pict>
                </mc:Fallback>
              </mc:AlternateContent>
            </w:r>
            <w:r w:rsidR="00E13011">
              <w:rPr>
                <w:i/>
                <w:noProof/>
              </w:rPr>
              <w:t xml:space="preserve">Одновременно </w:t>
            </w:r>
            <w:r w:rsidR="00E13011">
              <w:rPr>
                <w:i/>
                <w:noProof/>
                <w:lang w:val="en-US"/>
              </w:rPr>
              <w:t>PAUT</w:t>
            </w:r>
            <w:r w:rsidR="00E13011" w:rsidRPr="00E13011">
              <w:rPr>
                <w:i/>
                <w:noProof/>
              </w:rPr>
              <w:t xml:space="preserve"> + </w:t>
            </w:r>
            <w:r w:rsidR="00E13011">
              <w:rPr>
                <w:i/>
                <w:noProof/>
                <w:lang w:val="en-US"/>
              </w:rPr>
              <w:t>TOFD</w:t>
            </w:r>
          </w:p>
          <w:p w:rsidR="00E13011" w:rsidRDefault="00E13011" w:rsidP="0070060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  <w:noProof/>
              </w:rPr>
            </w:pPr>
            <w:r w:rsidRPr="00E74C87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224E2D7" wp14:editId="4C1F2400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128905</wp:posOffset>
                      </wp:positionV>
                      <wp:extent cx="342900" cy="228600"/>
                      <wp:effectExtent l="0" t="0" r="19050" b="1905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CEEA2" id="Прямоугольник 51" o:spid="_x0000_s1026" style="position:absolute;margin-left:237.1pt;margin-top:10.15pt;width:27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"/>
                  </w:pict>
                </mc:Fallback>
              </mc:AlternateContent>
            </w:r>
          </w:p>
          <w:p w:rsidR="00E13011" w:rsidRPr="00B801A5" w:rsidRDefault="00E13011" w:rsidP="0070060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>
              <w:rPr>
                <w:i/>
              </w:rPr>
              <w:t>Традиционный</w:t>
            </w:r>
            <w:r w:rsidR="0028222B">
              <w:rPr>
                <w:i/>
              </w:rPr>
              <w:t xml:space="preserve"> контроль</w:t>
            </w:r>
            <w:r>
              <w:rPr>
                <w:i/>
              </w:rPr>
              <w:t xml:space="preserve"> </w:t>
            </w:r>
            <w:r w:rsidRPr="00B801A5">
              <w:rPr>
                <w:i/>
              </w:rPr>
              <w:t>(</w:t>
            </w:r>
            <w:r>
              <w:rPr>
                <w:i/>
                <w:lang w:val="en-US"/>
              </w:rPr>
              <w:t>UT</w:t>
            </w:r>
            <w:r w:rsidRPr="00B801A5">
              <w:rPr>
                <w:i/>
              </w:rPr>
              <w:t>)</w:t>
            </w:r>
          </w:p>
          <w:p w:rsidR="00E13011" w:rsidRPr="002A5D3A" w:rsidRDefault="00E13011" w:rsidP="0070060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</w:p>
        </w:tc>
      </w:tr>
      <w:tr w:rsidR="00E13011" w:rsidTr="00B801A5">
        <w:trPr>
          <w:trHeight w:val="146"/>
        </w:trPr>
        <w:tc>
          <w:tcPr>
            <w:tcW w:w="3670" w:type="dxa"/>
          </w:tcPr>
          <w:p w:rsidR="00E13011" w:rsidRPr="00E13011" w:rsidRDefault="00E13011" w:rsidP="00E13011">
            <w:pPr>
              <w:rPr>
                <w:b/>
                <w:i/>
              </w:rPr>
            </w:pPr>
            <w:r>
              <w:rPr>
                <w:b/>
                <w:i/>
              </w:rPr>
              <w:t>Наличие аттестованных специалистов по ультразвуковому контролю</w:t>
            </w:r>
          </w:p>
        </w:tc>
        <w:tc>
          <w:tcPr>
            <w:tcW w:w="6890" w:type="dxa"/>
          </w:tcPr>
          <w:p w:rsidR="00E13011" w:rsidRDefault="00E13011" w:rsidP="0070060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6D30CA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83820</wp:posOffset>
                      </wp:positionV>
                      <wp:extent cx="342900" cy="228600"/>
                      <wp:effectExtent l="0" t="0" r="19050" b="1905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1F27F" id="Прямоугольник 43" o:spid="_x0000_s1026" style="position:absolute;margin-left:237.6pt;margin-top:6.6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"/>
                  </w:pict>
                </mc:Fallback>
              </mc:AlternateContent>
            </w:r>
            <w:r w:rsidRPr="006D30CA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90805</wp:posOffset>
                      </wp:positionV>
                      <wp:extent cx="342900" cy="228600"/>
                      <wp:effectExtent l="0" t="0" r="19050" b="1905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1E09E" id="Прямоугольник 44" o:spid="_x0000_s1026" style="position:absolute;margin-left:75.85pt;margin-top:7.1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"/>
                  </w:pict>
                </mc:Fallback>
              </mc:AlternateContent>
            </w:r>
            <w:r w:rsidRPr="006D30CA">
              <w:rPr>
                <w:i/>
              </w:rPr>
              <w:t xml:space="preserve">                </w:t>
            </w:r>
          </w:p>
          <w:p w:rsidR="00E13011" w:rsidRPr="006D30CA" w:rsidRDefault="008C56FB" w:rsidP="0070060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="00E13011">
              <w:rPr>
                <w:i/>
              </w:rPr>
              <w:t>Д</w:t>
            </w:r>
            <w:r w:rsidR="00E13011" w:rsidRPr="006D30CA">
              <w:rPr>
                <w:i/>
              </w:rPr>
              <w:t xml:space="preserve">а                                              </w:t>
            </w:r>
            <w:r>
              <w:rPr>
                <w:i/>
              </w:rPr>
              <w:t xml:space="preserve">    </w:t>
            </w:r>
            <w:r w:rsidR="00E13011" w:rsidRPr="006D30CA">
              <w:rPr>
                <w:i/>
              </w:rPr>
              <w:t xml:space="preserve"> </w:t>
            </w:r>
            <w:r w:rsidR="00E13011">
              <w:rPr>
                <w:i/>
              </w:rPr>
              <w:t>Н</w:t>
            </w:r>
            <w:r w:rsidR="00E13011" w:rsidRPr="006D30CA">
              <w:rPr>
                <w:i/>
              </w:rPr>
              <w:t xml:space="preserve">ет                 </w:t>
            </w:r>
          </w:p>
        </w:tc>
      </w:tr>
      <w:tr w:rsidR="00E13011" w:rsidTr="00B801A5">
        <w:trPr>
          <w:trHeight w:val="146"/>
        </w:trPr>
        <w:tc>
          <w:tcPr>
            <w:tcW w:w="3670" w:type="dxa"/>
          </w:tcPr>
          <w:p w:rsidR="00E13011" w:rsidRDefault="00B801A5" w:rsidP="00E13011">
            <w:pPr>
              <w:rPr>
                <w:b/>
                <w:i/>
              </w:rPr>
            </w:pPr>
            <w:r>
              <w:rPr>
                <w:b/>
                <w:i/>
              </w:rPr>
              <w:t>Предполагаемые объекты контроля</w:t>
            </w:r>
          </w:p>
          <w:p w:rsidR="00E13011" w:rsidRDefault="00E13011" w:rsidP="00E13011">
            <w:pPr>
              <w:rPr>
                <w:b/>
                <w:i/>
              </w:rPr>
            </w:pPr>
          </w:p>
          <w:p w:rsidR="00E13011" w:rsidRDefault="00E13011" w:rsidP="00E13011">
            <w:pPr>
              <w:rPr>
                <w:b/>
                <w:i/>
              </w:rPr>
            </w:pPr>
          </w:p>
          <w:p w:rsidR="00E13011" w:rsidRPr="00E74C87" w:rsidRDefault="00E13011" w:rsidP="00E13011">
            <w:pPr>
              <w:rPr>
                <w:b/>
                <w:i/>
              </w:rPr>
            </w:pPr>
          </w:p>
        </w:tc>
        <w:tc>
          <w:tcPr>
            <w:tcW w:w="6890" w:type="dxa"/>
          </w:tcPr>
          <w:p w:rsidR="00196BE1" w:rsidRDefault="0001521B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6D30CA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56EFEEC" wp14:editId="6E369745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96520</wp:posOffset>
                      </wp:positionV>
                      <wp:extent cx="342900" cy="228600"/>
                      <wp:effectExtent l="0" t="0" r="19050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9C45A" id="Прямоугольник 19" o:spid="_x0000_s1026" style="position:absolute;margin-left:237.6pt;margin-top:7.6pt;width:27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"/>
                  </w:pict>
                </mc:Fallback>
              </mc:AlternateContent>
            </w:r>
          </w:p>
          <w:p w:rsidR="0001521B" w:rsidRDefault="0001521B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>
              <w:rPr>
                <w:i/>
              </w:rPr>
              <w:t>Сварные соединения:</w:t>
            </w:r>
          </w:p>
          <w:p w:rsidR="0001521B" w:rsidRDefault="0001521B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6D30CA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0D9AEA7" wp14:editId="5A0E04F9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99695</wp:posOffset>
                      </wp:positionV>
                      <wp:extent cx="342900" cy="228600"/>
                      <wp:effectExtent l="0" t="0" r="19050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9117E" id="Прямоугольник 20" o:spid="_x0000_s1026" style="position:absolute;margin-left:237.6pt;margin-top:7.85pt;width:27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"/>
                  </w:pict>
                </mc:Fallback>
              </mc:AlternateContent>
            </w:r>
          </w:p>
          <w:p w:rsidR="0001521B" w:rsidRDefault="0001521B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>
              <w:rPr>
                <w:i/>
              </w:rPr>
              <w:t>- плоские стыковые</w:t>
            </w:r>
          </w:p>
          <w:p w:rsidR="0001521B" w:rsidRDefault="0001521B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6D30CA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8A4EF35" wp14:editId="6A79CE32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83820</wp:posOffset>
                      </wp:positionV>
                      <wp:extent cx="342900" cy="228600"/>
                      <wp:effectExtent l="0" t="0" r="19050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87CEB" id="Прямоугольник 21" o:spid="_x0000_s1026" style="position:absolute;margin-left:237.6pt;margin-top:6.6pt;width:27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"/>
                  </w:pict>
                </mc:Fallback>
              </mc:AlternateContent>
            </w:r>
          </w:p>
          <w:p w:rsidR="0001521B" w:rsidRDefault="0001521B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>
              <w:rPr>
                <w:i/>
              </w:rPr>
              <w:t>- тавровые</w:t>
            </w:r>
          </w:p>
          <w:p w:rsidR="0001521B" w:rsidRDefault="0001521B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6D30CA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05D990D" wp14:editId="51C583CE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67310</wp:posOffset>
                      </wp:positionV>
                      <wp:extent cx="342900" cy="228600"/>
                      <wp:effectExtent l="0" t="0" r="1905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DECFD" id="Прямоугольник 22" o:spid="_x0000_s1026" style="position:absolute;margin-left:237.6pt;margin-top:5.3pt;width:27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"/>
                  </w:pict>
                </mc:Fallback>
              </mc:AlternateContent>
            </w:r>
          </w:p>
          <w:p w:rsidR="0001521B" w:rsidRDefault="0001521B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>
              <w:rPr>
                <w:i/>
              </w:rPr>
              <w:t>- нахлесточные</w:t>
            </w:r>
          </w:p>
          <w:p w:rsidR="0001521B" w:rsidRDefault="0001521B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6D30CA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752555D" wp14:editId="7CA17D5D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50800</wp:posOffset>
                      </wp:positionV>
                      <wp:extent cx="342900" cy="228600"/>
                      <wp:effectExtent l="0" t="0" r="19050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F8036" id="Прямоугольник 23" o:spid="_x0000_s1026" style="position:absolute;margin-left:237.6pt;margin-top:4pt;width:27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"/>
                  </w:pict>
                </mc:Fallback>
              </mc:AlternateContent>
            </w:r>
          </w:p>
          <w:p w:rsidR="0001521B" w:rsidRDefault="0001521B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>
              <w:rPr>
                <w:i/>
              </w:rPr>
              <w:t>- другое:</w:t>
            </w:r>
          </w:p>
          <w:p w:rsidR="0001521B" w:rsidRDefault="0001521B" w:rsidP="0001521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196BE1">
              <w:rPr>
                <w:i/>
              </w:rPr>
              <w:t>______________________________________</w:t>
            </w:r>
            <w:r>
              <w:rPr>
                <w:i/>
              </w:rPr>
              <w:t>_____________________</w:t>
            </w:r>
          </w:p>
          <w:p w:rsidR="0001521B" w:rsidRDefault="0001521B" w:rsidP="0001521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196BE1">
              <w:rPr>
                <w:i/>
              </w:rPr>
              <w:t>______________________________________</w:t>
            </w:r>
            <w:r>
              <w:rPr>
                <w:i/>
              </w:rPr>
              <w:t>_____________________</w:t>
            </w:r>
          </w:p>
          <w:p w:rsidR="0001521B" w:rsidRDefault="0001521B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6D30CA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56A46BC" wp14:editId="09289F26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96520</wp:posOffset>
                      </wp:positionV>
                      <wp:extent cx="342900" cy="228600"/>
                      <wp:effectExtent l="0" t="0" r="19050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C700D" id="Прямоугольник 24" o:spid="_x0000_s1026" style="position:absolute;margin-left:237.6pt;margin-top:7.6pt;width:27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"/>
                  </w:pict>
                </mc:Fallback>
              </mc:AlternateContent>
            </w:r>
          </w:p>
          <w:p w:rsidR="0001521B" w:rsidRDefault="0001521B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>
              <w:rPr>
                <w:i/>
              </w:rPr>
              <w:t>Основной металл:</w:t>
            </w:r>
          </w:p>
          <w:p w:rsidR="0001521B" w:rsidRDefault="0001521B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6D30CA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B56E076" wp14:editId="4EEE1690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99695</wp:posOffset>
                      </wp:positionV>
                      <wp:extent cx="342900" cy="228600"/>
                      <wp:effectExtent l="0" t="0" r="19050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698CF" id="Прямоугольник 25" o:spid="_x0000_s1026" style="position:absolute;margin-left:237.6pt;margin-top:7.85pt;width:27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"/>
                  </w:pict>
                </mc:Fallback>
              </mc:AlternateContent>
            </w:r>
          </w:p>
          <w:p w:rsidR="0001521B" w:rsidRDefault="0001521B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>
              <w:rPr>
                <w:i/>
              </w:rPr>
              <w:t>- толщинометрия</w:t>
            </w:r>
          </w:p>
          <w:p w:rsidR="0001521B" w:rsidRDefault="0001521B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6D30CA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BD0E8F2" wp14:editId="5885551E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83820</wp:posOffset>
                      </wp:positionV>
                      <wp:extent cx="342900" cy="228600"/>
                      <wp:effectExtent l="0" t="0" r="19050" b="190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8F9DE" id="Прямоугольник 26" o:spid="_x0000_s1026" style="position:absolute;margin-left:237.6pt;margin-top:6.6pt;width:27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"/>
                  </w:pict>
                </mc:Fallback>
              </mc:AlternateContent>
            </w:r>
          </w:p>
          <w:p w:rsidR="0001521B" w:rsidRDefault="0001521B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>
              <w:rPr>
                <w:i/>
              </w:rPr>
              <w:t>- контроль коррозии</w:t>
            </w:r>
          </w:p>
          <w:p w:rsidR="0001521B" w:rsidRDefault="0001521B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6D30CA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1A01AAE" wp14:editId="562C735B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66675</wp:posOffset>
                      </wp:positionV>
                      <wp:extent cx="342900" cy="228600"/>
                      <wp:effectExtent l="0" t="0" r="19050" b="190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CC7ED" id="Прямоугольник 27" o:spid="_x0000_s1026" style="position:absolute;margin-left:237.6pt;margin-top:5.25pt;width:27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"/>
                  </w:pict>
                </mc:Fallback>
              </mc:AlternateContent>
            </w:r>
          </w:p>
          <w:p w:rsidR="0001521B" w:rsidRDefault="0001521B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>
              <w:rPr>
                <w:i/>
              </w:rPr>
              <w:t>- другое</w:t>
            </w:r>
          </w:p>
          <w:p w:rsidR="0001521B" w:rsidRDefault="0001521B" w:rsidP="0001521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196BE1">
              <w:rPr>
                <w:i/>
              </w:rPr>
              <w:t>______________________________________</w:t>
            </w:r>
            <w:r>
              <w:rPr>
                <w:i/>
              </w:rPr>
              <w:t>_____________________</w:t>
            </w:r>
          </w:p>
          <w:p w:rsidR="0001521B" w:rsidRDefault="0001521B" w:rsidP="0001521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196BE1">
              <w:rPr>
                <w:i/>
              </w:rPr>
              <w:t>______________________________________</w:t>
            </w:r>
            <w:r>
              <w:rPr>
                <w:i/>
              </w:rPr>
              <w:t>_____________________</w:t>
            </w:r>
          </w:p>
          <w:p w:rsidR="0001521B" w:rsidRDefault="00A24247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2A5D3A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56A8015" wp14:editId="01C05E0E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116840</wp:posOffset>
                      </wp:positionV>
                      <wp:extent cx="342900" cy="228600"/>
                      <wp:effectExtent l="0" t="0" r="1905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872A0" id="Прямоугольник 5" o:spid="_x0000_s1026" style="position:absolute;margin-left:237.75pt;margin-top:9.2pt;width:27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lI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"/>
                  </w:pict>
                </mc:Fallback>
              </mc:AlternateContent>
            </w:r>
          </w:p>
          <w:p w:rsidR="00B64EF5" w:rsidRDefault="00B64EF5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>
              <w:rPr>
                <w:i/>
              </w:rPr>
              <w:t>Сосуды, работающие под давлением:</w:t>
            </w:r>
          </w:p>
          <w:p w:rsidR="00B64EF5" w:rsidRDefault="00B64EF5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2A5D3A">
              <w:rPr>
                <w:i/>
              </w:rPr>
              <w:t xml:space="preserve">           </w:t>
            </w:r>
            <w:r>
              <w:rPr>
                <w:i/>
              </w:rPr>
              <w:t xml:space="preserve">                                    </w:t>
            </w:r>
          </w:p>
          <w:p w:rsidR="00B64EF5" w:rsidRPr="00196BE1" w:rsidRDefault="00B64EF5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>
              <w:rPr>
                <w:i/>
              </w:rPr>
              <w:t>- толщина стенки</w:t>
            </w:r>
            <w:r w:rsidR="00196BE1" w:rsidRPr="00196BE1">
              <w:rPr>
                <w:i/>
              </w:rPr>
              <w:t>: ______________________________________</w:t>
            </w:r>
          </w:p>
          <w:p w:rsidR="00B64EF5" w:rsidRPr="002A5D3A" w:rsidRDefault="00196BE1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E74C87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BE4E9F2" wp14:editId="27EFBEDC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120015</wp:posOffset>
                      </wp:positionV>
                      <wp:extent cx="342900" cy="228600"/>
                      <wp:effectExtent l="0" t="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E6FA9" id="Прямоугольник 6" o:spid="_x0000_s1026" style="position:absolute;margin-left:237.85pt;margin-top:9.45pt;width:27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"/>
                  </w:pict>
                </mc:Fallback>
              </mc:AlternateContent>
            </w:r>
          </w:p>
          <w:p w:rsidR="00B64EF5" w:rsidRPr="00196BE1" w:rsidRDefault="00B64EF5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>Резервуарные конструкции</w:t>
            </w:r>
            <w:r w:rsidR="00196BE1" w:rsidRPr="00196BE1">
              <w:rPr>
                <w:i/>
                <w:noProof/>
              </w:rPr>
              <w:t>:</w:t>
            </w:r>
          </w:p>
          <w:p w:rsidR="00196BE1" w:rsidRPr="00196BE1" w:rsidRDefault="00196BE1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  <w:noProof/>
              </w:rPr>
            </w:pPr>
          </w:p>
          <w:p w:rsidR="00196BE1" w:rsidRPr="00196BE1" w:rsidRDefault="00196BE1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  <w:noProof/>
              </w:rPr>
            </w:pPr>
            <w:r>
              <w:rPr>
                <w:i/>
              </w:rPr>
              <w:t>- толщина стенки</w:t>
            </w:r>
            <w:r w:rsidRPr="00196BE1">
              <w:rPr>
                <w:i/>
              </w:rPr>
              <w:t>: ______________________________________</w:t>
            </w:r>
          </w:p>
          <w:p w:rsidR="00196BE1" w:rsidRPr="00196BE1" w:rsidRDefault="00A24247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  <w:noProof/>
              </w:rPr>
            </w:pPr>
            <w:r w:rsidRPr="00E74C87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C06BA1B" wp14:editId="191E734E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112395</wp:posOffset>
                      </wp:positionV>
                      <wp:extent cx="342900" cy="228600"/>
                      <wp:effectExtent l="0" t="0" r="19050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9C24D" id="Прямоугольник 14" o:spid="_x0000_s1026" style="position:absolute;margin-left:238.6pt;margin-top:8.85pt;width:27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"/>
                  </w:pict>
                </mc:Fallback>
              </mc:AlternateContent>
            </w:r>
          </w:p>
          <w:p w:rsidR="00196BE1" w:rsidRPr="00196BE1" w:rsidRDefault="00196BE1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 xml:space="preserve">Сварные соединения трубопроводов: </w:t>
            </w:r>
          </w:p>
          <w:p w:rsidR="00196BE1" w:rsidRPr="00C25B13" w:rsidRDefault="00196BE1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  <w:noProof/>
              </w:rPr>
            </w:pPr>
          </w:p>
          <w:p w:rsidR="00196BE1" w:rsidRDefault="00196BE1" w:rsidP="00196BE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>
              <w:rPr>
                <w:i/>
              </w:rPr>
              <w:t>- типоразмер труб (диаметр × толщина стенки</w:t>
            </w:r>
            <w:proofErr w:type="gramStart"/>
            <w:r w:rsidR="00E17BA3">
              <w:rPr>
                <w:i/>
              </w:rPr>
              <w:t xml:space="preserve">):  </w:t>
            </w:r>
            <w:r>
              <w:rPr>
                <w:i/>
              </w:rPr>
              <w:t xml:space="preserve"> </w:t>
            </w:r>
            <w:proofErr w:type="gramEnd"/>
            <w:r>
              <w:rPr>
                <w:i/>
              </w:rPr>
              <w:t xml:space="preserve">                                        </w:t>
            </w:r>
            <w:r w:rsidRPr="00196BE1">
              <w:rPr>
                <w:i/>
                <w:color w:val="FFFFFF" w:themeColor="background1"/>
              </w:rPr>
              <w:t>:</w:t>
            </w:r>
            <w:r>
              <w:rPr>
                <w:i/>
              </w:rPr>
              <w:t xml:space="preserve">         </w:t>
            </w:r>
            <w:r w:rsidRPr="00196BE1">
              <w:rPr>
                <w:i/>
              </w:rPr>
              <w:t xml:space="preserve"> </w:t>
            </w:r>
            <w:r>
              <w:rPr>
                <w:i/>
              </w:rPr>
              <w:t xml:space="preserve">    </w:t>
            </w:r>
            <w:r w:rsidRPr="00196BE1">
              <w:rPr>
                <w:i/>
              </w:rPr>
              <w:t>______________________________________</w:t>
            </w:r>
            <w:r>
              <w:rPr>
                <w:i/>
              </w:rPr>
              <w:t>_____________________</w:t>
            </w:r>
          </w:p>
          <w:p w:rsidR="00196BE1" w:rsidRDefault="00196BE1" w:rsidP="00196BE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196BE1">
              <w:rPr>
                <w:i/>
              </w:rPr>
              <w:t>______________________________________</w:t>
            </w:r>
            <w:r>
              <w:rPr>
                <w:i/>
              </w:rPr>
              <w:t>_____________________</w:t>
            </w:r>
          </w:p>
          <w:p w:rsidR="00196BE1" w:rsidRDefault="00196BE1" w:rsidP="00196BE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196BE1">
              <w:rPr>
                <w:i/>
              </w:rPr>
              <w:t>______________________________________</w:t>
            </w:r>
            <w:r>
              <w:rPr>
                <w:i/>
              </w:rPr>
              <w:t>_____________________</w:t>
            </w:r>
          </w:p>
          <w:p w:rsidR="00196BE1" w:rsidRDefault="00196BE1" w:rsidP="00196BE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196BE1">
              <w:rPr>
                <w:i/>
              </w:rPr>
              <w:t>______________________________________</w:t>
            </w:r>
            <w:r>
              <w:rPr>
                <w:i/>
              </w:rPr>
              <w:t>_____________________</w:t>
            </w:r>
          </w:p>
          <w:p w:rsidR="00196BE1" w:rsidRDefault="00196BE1" w:rsidP="00196BE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196BE1">
              <w:rPr>
                <w:i/>
              </w:rPr>
              <w:t>______________________________________</w:t>
            </w:r>
            <w:r>
              <w:rPr>
                <w:i/>
              </w:rPr>
              <w:t>_____________________</w:t>
            </w:r>
          </w:p>
          <w:p w:rsidR="00A24247" w:rsidRDefault="00A24247" w:rsidP="00196BE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</w:p>
          <w:p w:rsidR="00196BE1" w:rsidRDefault="0001521B" w:rsidP="00196BE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E74C87">
              <w:rPr>
                <w:i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2068343" wp14:editId="1EE66454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92710</wp:posOffset>
                      </wp:positionV>
                      <wp:extent cx="342900" cy="22860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74BF7" id="Прямоугольник 8" o:spid="_x0000_s1026" style="position:absolute;margin-left:238.6pt;margin-top:7.3pt;width:27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l8RA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"/>
                  </w:pict>
                </mc:Fallback>
              </mc:AlternateContent>
            </w:r>
          </w:p>
          <w:p w:rsidR="00196BE1" w:rsidRPr="00196BE1" w:rsidRDefault="0001521B" w:rsidP="00B64EF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>Другое:</w:t>
            </w:r>
          </w:p>
          <w:p w:rsidR="0001521B" w:rsidRDefault="0001521B" w:rsidP="0001521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</w:p>
          <w:p w:rsidR="0001521B" w:rsidRDefault="0001521B" w:rsidP="0001521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196BE1">
              <w:rPr>
                <w:i/>
              </w:rPr>
              <w:t>______________________________________</w:t>
            </w:r>
            <w:r>
              <w:rPr>
                <w:i/>
              </w:rPr>
              <w:t>_____________________</w:t>
            </w:r>
          </w:p>
          <w:p w:rsidR="0001521B" w:rsidRDefault="0001521B" w:rsidP="0001521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196BE1">
              <w:rPr>
                <w:i/>
              </w:rPr>
              <w:t>______________________________________</w:t>
            </w:r>
            <w:r>
              <w:rPr>
                <w:i/>
              </w:rPr>
              <w:t>_____________________</w:t>
            </w:r>
          </w:p>
          <w:p w:rsidR="0001521B" w:rsidRDefault="0001521B" w:rsidP="0001521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196BE1">
              <w:rPr>
                <w:i/>
              </w:rPr>
              <w:t>______________________________________</w:t>
            </w:r>
            <w:r>
              <w:rPr>
                <w:i/>
              </w:rPr>
              <w:t>_____________________</w:t>
            </w:r>
          </w:p>
          <w:p w:rsidR="0001521B" w:rsidRDefault="0001521B" w:rsidP="0001521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196BE1">
              <w:rPr>
                <w:i/>
              </w:rPr>
              <w:t>______________________________________</w:t>
            </w:r>
            <w:r>
              <w:rPr>
                <w:i/>
              </w:rPr>
              <w:t>_____________________</w:t>
            </w:r>
          </w:p>
          <w:p w:rsidR="0001521B" w:rsidRDefault="0001521B" w:rsidP="0001521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196BE1">
              <w:rPr>
                <w:i/>
              </w:rPr>
              <w:t>______________________________________</w:t>
            </w:r>
            <w:r>
              <w:rPr>
                <w:i/>
              </w:rPr>
              <w:t>_____________________</w:t>
            </w:r>
          </w:p>
          <w:p w:rsidR="0001521B" w:rsidRDefault="0001521B" w:rsidP="0001521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196BE1">
              <w:rPr>
                <w:i/>
              </w:rPr>
              <w:t>______________________________________</w:t>
            </w:r>
            <w:r>
              <w:rPr>
                <w:i/>
              </w:rPr>
              <w:t>_____________________</w:t>
            </w:r>
          </w:p>
          <w:p w:rsidR="00B64EF5" w:rsidRDefault="00B64EF5" w:rsidP="00B64EF5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</w:p>
          <w:p w:rsidR="00B64EF5" w:rsidRDefault="00B64EF5" w:rsidP="00B64EF5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</w:p>
          <w:p w:rsidR="00B64EF5" w:rsidRPr="006D30CA" w:rsidRDefault="00B64EF5" w:rsidP="00B64EF5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</w:p>
        </w:tc>
      </w:tr>
      <w:tr w:rsidR="00C35EE1" w:rsidTr="008C56FB">
        <w:trPr>
          <w:trHeight w:val="4533"/>
        </w:trPr>
        <w:tc>
          <w:tcPr>
            <w:tcW w:w="3670" w:type="dxa"/>
          </w:tcPr>
          <w:p w:rsidR="00C35EE1" w:rsidRPr="00E74C87" w:rsidRDefault="00C35EE1" w:rsidP="00E17BA3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Параметры сварных соединений</w:t>
            </w:r>
            <w:r w:rsidR="00D67BE0">
              <w:rPr>
                <w:b/>
                <w:i/>
              </w:rPr>
              <w:t xml:space="preserve"> </w:t>
            </w:r>
            <w:r w:rsidR="00E17BA3" w:rsidRPr="00E17BA3">
              <w:rPr>
                <w:b/>
                <w:i/>
              </w:rPr>
              <w:t xml:space="preserve"> </w:t>
            </w:r>
            <w:r w:rsidR="00E17BA3">
              <w:rPr>
                <w:b/>
                <w:i/>
              </w:rPr>
              <w:t>объектов контроля</w:t>
            </w:r>
            <w:r>
              <w:rPr>
                <w:b/>
                <w:i/>
              </w:rPr>
              <w:t>:</w:t>
            </w:r>
          </w:p>
        </w:tc>
        <w:tc>
          <w:tcPr>
            <w:tcW w:w="6890" w:type="dxa"/>
          </w:tcPr>
          <w:p w:rsidR="00C35EE1" w:rsidRDefault="00C35EE1" w:rsidP="00C35EE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>
              <w:rPr>
                <w:i/>
              </w:rPr>
              <w:t>Укажите параметры сварных соединений:</w:t>
            </w:r>
          </w:p>
          <w:p w:rsidR="00D67BE0" w:rsidRDefault="00D67BE0" w:rsidP="00C35EE1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  <w:r w:rsidRPr="002A5D3A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93BEFA0" wp14:editId="1B64AC5D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70485</wp:posOffset>
                      </wp:positionV>
                      <wp:extent cx="342900" cy="228600"/>
                      <wp:effectExtent l="0" t="0" r="19050" b="1905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F7B10" id="Прямоугольник 37" o:spid="_x0000_s1026" style="position:absolute;margin-left:249.1pt;margin-top:5.55pt;width:27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"/>
                  </w:pict>
                </mc:Fallback>
              </mc:AlternateContent>
            </w:r>
            <w:r w:rsidRPr="002A5D3A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1A5BFA5" wp14:editId="1EB5C807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80010</wp:posOffset>
                      </wp:positionV>
                      <wp:extent cx="342900" cy="228600"/>
                      <wp:effectExtent l="0" t="0" r="19050" b="1905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8A88C" id="Прямоугольник 35" o:spid="_x0000_s1026" style="position:absolute;margin-left:153.35pt;margin-top:6.3pt;width:27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"/>
                  </w:pict>
                </mc:Fallback>
              </mc:AlternateContent>
            </w:r>
            <w:r w:rsidR="00E17BA3" w:rsidRPr="002A5D3A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413B0F4" wp14:editId="2278499F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80010</wp:posOffset>
                      </wp:positionV>
                      <wp:extent cx="342900" cy="228600"/>
                      <wp:effectExtent l="0" t="0" r="19050" b="1905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9E5B2" id="Прямоугольник 34" o:spid="_x0000_s1026" style="position:absolute;margin-left:57.85pt;margin-top:6.3pt;width:27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"/>
                  </w:pict>
                </mc:Fallback>
              </mc:AlternateContent>
            </w:r>
          </w:p>
          <w:p w:rsidR="00D67BE0" w:rsidRDefault="00D67BE0" w:rsidP="00D67BE0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  <w:r>
              <w:rPr>
                <w:i/>
                <w:lang w:val="en-US"/>
              </w:rPr>
              <w:t>V</w:t>
            </w:r>
            <w:r w:rsidRPr="00D67BE0">
              <w:rPr>
                <w:i/>
              </w:rPr>
              <w:t>-</w:t>
            </w:r>
            <w:r>
              <w:rPr>
                <w:i/>
              </w:rPr>
              <w:t xml:space="preserve">образная               Х-образная               </w:t>
            </w:r>
            <w:r w:rsidR="00E17BA3">
              <w:rPr>
                <w:i/>
                <w:lang w:val="en-US"/>
              </w:rPr>
              <w:t>U</w:t>
            </w:r>
            <w:r w:rsidR="00E17BA3">
              <w:rPr>
                <w:i/>
              </w:rPr>
              <w:t>-образная</w:t>
            </w:r>
          </w:p>
          <w:p w:rsidR="00D67BE0" w:rsidRDefault="00D67BE0" w:rsidP="00D67BE0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</w:p>
          <w:p w:rsidR="00E17BA3" w:rsidRPr="00E17BA3" w:rsidRDefault="00E17BA3" w:rsidP="00E17BA3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</w:p>
          <w:p w:rsidR="00E17BA3" w:rsidRPr="00E17BA3" w:rsidRDefault="00E17BA3" w:rsidP="00E17BA3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  <w:r w:rsidRPr="002A5D3A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C06A253" wp14:editId="458DFF80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67310</wp:posOffset>
                      </wp:positionV>
                      <wp:extent cx="342900" cy="228600"/>
                      <wp:effectExtent l="0" t="0" r="1905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34666" id="Прямоугольник 10" o:spid="_x0000_s1026" style="position:absolute;margin-left:250.6pt;margin-top:5.3pt;width:27pt;height:1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"/>
                  </w:pict>
                </mc:Fallback>
              </mc:AlternateContent>
            </w:r>
            <w:r w:rsidRPr="002A5D3A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BE20F4E" wp14:editId="3A71F383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77470</wp:posOffset>
                      </wp:positionV>
                      <wp:extent cx="342900" cy="22860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20B10" id="Прямоугольник 9" o:spid="_x0000_s1026" style="position:absolute;margin-left:155pt;margin-top:6.1pt;width:27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Sr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"/>
                  </w:pict>
                </mc:Fallback>
              </mc:AlternateContent>
            </w:r>
            <w:r w:rsidRPr="002A5D3A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C4E79EB" wp14:editId="79A80096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86995</wp:posOffset>
                      </wp:positionV>
                      <wp:extent cx="342900" cy="22860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AA55A" id="Прямоугольник 7" o:spid="_x0000_s1026" style="position:absolute;margin-left:59pt;margin-top:6.85pt;width:27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"/>
                  </w:pict>
                </mc:Fallback>
              </mc:AlternateContent>
            </w:r>
          </w:p>
          <w:p w:rsidR="00E17BA3" w:rsidRDefault="00E17BA3" w:rsidP="00E17BA3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  <w:r>
              <w:rPr>
                <w:i/>
                <w:lang w:val="en-US"/>
              </w:rPr>
              <w:t>Y</w:t>
            </w:r>
            <w:r w:rsidRPr="00D67BE0">
              <w:rPr>
                <w:i/>
              </w:rPr>
              <w:t>-</w:t>
            </w:r>
            <w:r>
              <w:rPr>
                <w:i/>
              </w:rPr>
              <w:t xml:space="preserve">образная               </w:t>
            </w:r>
            <w:r>
              <w:rPr>
                <w:i/>
                <w:lang w:val="en-US"/>
              </w:rPr>
              <w:t>II</w:t>
            </w:r>
            <w:r>
              <w:rPr>
                <w:i/>
              </w:rPr>
              <w:t xml:space="preserve">-образная               </w:t>
            </w:r>
            <w:r w:rsidRPr="00E17BA3">
              <w:rPr>
                <w:i/>
              </w:rPr>
              <w:t xml:space="preserve">      </w:t>
            </w:r>
            <w:r>
              <w:rPr>
                <w:i/>
              </w:rPr>
              <w:t>Другая*</w:t>
            </w:r>
          </w:p>
          <w:p w:rsidR="00D67BE0" w:rsidRDefault="00D67BE0" w:rsidP="00C35EE1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</w:p>
          <w:p w:rsidR="00C35EE1" w:rsidRDefault="00D67BE0" w:rsidP="00C35EE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>
              <w:rPr>
                <w:i/>
              </w:rPr>
              <w:t>*</w:t>
            </w:r>
            <w:r w:rsidR="009B58BF">
              <w:rPr>
                <w:i/>
              </w:rPr>
              <w:t xml:space="preserve">Здесь </w:t>
            </w:r>
            <w:r w:rsidR="00FB026C">
              <w:rPr>
                <w:i/>
              </w:rPr>
              <w:t>Вы можете нарисовать эскиз сварного соединения:</w:t>
            </w:r>
          </w:p>
          <w:p w:rsidR="00C35EE1" w:rsidRDefault="00C35EE1" w:rsidP="00C35EE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</w:p>
          <w:p w:rsidR="00C35EE1" w:rsidRDefault="00C35EE1" w:rsidP="00C35EE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</w:p>
          <w:p w:rsidR="00C35EE1" w:rsidRDefault="00C35EE1" w:rsidP="00C35EE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</w:p>
          <w:p w:rsidR="00C35EE1" w:rsidRDefault="00C35EE1" w:rsidP="00C35EE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</w:p>
          <w:p w:rsidR="00C35EE1" w:rsidRDefault="00C35EE1" w:rsidP="00C35EE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</w:p>
          <w:p w:rsidR="00C35EE1" w:rsidRPr="006D30CA" w:rsidRDefault="00C35EE1" w:rsidP="008C56F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</w:p>
        </w:tc>
      </w:tr>
    </w:tbl>
    <w:p w:rsidR="00E13011" w:rsidRDefault="00E13011" w:rsidP="00E13011">
      <w:pPr>
        <w:pStyle w:val="a3"/>
        <w:tabs>
          <w:tab w:val="clear" w:pos="4677"/>
          <w:tab w:val="clear" w:pos="9355"/>
        </w:tabs>
        <w:jc w:val="both"/>
      </w:pPr>
    </w:p>
    <w:p w:rsidR="00E13011" w:rsidRDefault="00E13011" w:rsidP="00E13011">
      <w:pPr>
        <w:pStyle w:val="a3"/>
        <w:tabs>
          <w:tab w:val="clear" w:pos="4677"/>
          <w:tab w:val="clear" w:pos="9355"/>
        </w:tabs>
        <w:jc w:val="both"/>
        <w:rPr>
          <w:b/>
          <w:i/>
        </w:rPr>
      </w:pPr>
      <w:r w:rsidRPr="004C659B">
        <w:rPr>
          <w:b/>
          <w:i/>
        </w:rPr>
        <w:t>Дополнительная информация</w:t>
      </w:r>
    </w:p>
    <w:tbl>
      <w:tblPr>
        <w:tblStyle w:val="a8"/>
        <w:tblW w:w="10623" w:type="dxa"/>
        <w:tblLook w:val="01E0" w:firstRow="1" w:lastRow="1" w:firstColumn="1" w:lastColumn="1" w:noHBand="0" w:noVBand="0"/>
      </w:tblPr>
      <w:tblGrid>
        <w:gridCol w:w="10623"/>
      </w:tblGrid>
      <w:tr w:rsidR="00E13011" w:rsidTr="008C56FB">
        <w:tc>
          <w:tcPr>
            <w:tcW w:w="10623" w:type="dxa"/>
          </w:tcPr>
          <w:p w:rsidR="00E13011" w:rsidRDefault="00E13011" w:rsidP="0070060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i/>
              </w:rPr>
            </w:pPr>
          </w:p>
          <w:p w:rsidR="00E13011" w:rsidRDefault="00E13011" w:rsidP="0070060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i/>
              </w:rPr>
            </w:pPr>
          </w:p>
          <w:p w:rsidR="00E13011" w:rsidRDefault="00E13011" w:rsidP="0070060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i/>
              </w:rPr>
            </w:pPr>
          </w:p>
          <w:p w:rsidR="00E13011" w:rsidRDefault="00E13011" w:rsidP="0070060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i/>
              </w:rPr>
            </w:pPr>
          </w:p>
          <w:p w:rsidR="00E13011" w:rsidRDefault="00E13011" w:rsidP="0070060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i/>
              </w:rPr>
            </w:pPr>
          </w:p>
        </w:tc>
      </w:tr>
    </w:tbl>
    <w:p w:rsidR="00E13011" w:rsidRDefault="00E13011" w:rsidP="00E13011">
      <w:pPr>
        <w:pStyle w:val="a3"/>
        <w:tabs>
          <w:tab w:val="clear" w:pos="4677"/>
          <w:tab w:val="clear" w:pos="9355"/>
        </w:tabs>
        <w:jc w:val="both"/>
        <w:rPr>
          <w:b/>
          <w:i/>
        </w:rPr>
      </w:pPr>
    </w:p>
    <w:p w:rsidR="008C56FB" w:rsidRPr="00026CE9" w:rsidRDefault="008C56FB" w:rsidP="008C56FB">
      <w:pPr>
        <w:pStyle w:val="a3"/>
        <w:tabs>
          <w:tab w:val="clear" w:pos="4677"/>
          <w:tab w:val="clear" w:pos="9355"/>
        </w:tabs>
        <w:jc w:val="both"/>
        <w:rPr>
          <w:b/>
          <w:i/>
          <w:u w:val="single"/>
        </w:rPr>
      </w:pPr>
      <w:r w:rsidRPr="00026CE9">
        <w:rPr>
          <w:b/>
          <w:i/>
          <w:u w:val="single"/>
        </w:rPr>
        <w:t>Сведения о лице, заполнявшем опросный лист</w:t>
      </w:r>
    </w:p>
    <w:p w:rsidR="008C56FB" w:rsidRDefault="008C56FB" w:rsidP="008C56FB">
      <w:pPr>
        <w:pStyle w:val="a3"/>
        <w:tabs>
          <w:tab w:val="clear" w:pos="4677"/>
          <w:tab w:val="clear" w:pos="9355"/>
        </w:tabs>
        <w:jc w:val="both"/>
        <w:rPr>
          <w:b/>
          <w:u w:val="single"/>
        </w:rPr>
      </w:pPr>
    </w:p>
    <w:tbl>
      <w:tblPr>
        <w:tblStyle w:val="a8"/>
        <w:tblW w:w="10627" w:type="dxa"/>
        <w:tblLook w:val="01E0" w:firstRow="1" w:lastRow="1" w:firstColumn="1" w:lastColumn="1" w:noHBand="0" w:noVBand="0"/>
      </w:tblPr>
      <w:tblGrid>
        <w:gridCol w:w="2974"/>
        <w:gridCol w:w="7653"/>
      </w:tblGrid>
      <w:tr w:rsidR="008C56FB" w:rsidTr="008C56FB">
        <w:trPr>
          <w:trHeight w:val="375"/>
        </w:trPr>
        <w:tc>
          <w:tcPr>
            <w:tcW w:w="2974" w:type="dxa"/>
          </w:tcPr>
          <w:p w:rsidR="008C56FB" w:rsidRPr="0046593A" w:rsidRDefault="008C56FB" w:rsidP="0070060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i/>
              </w:rPr>
            </w:pPr>
            <w:r w:rsidRPr="0046593A">
              <w:rPr>
                <w:b/>
                <w:i/>
              </w:rPr>
              <w:t>Ф.И.О</w:t>
            </w:r>
          </w:p>
        </w:tc>
        <w:tc>
          <w:tcPr>
            <w:tcW w:w="7653" w:type="dxa"/>
          </w:tcPr>
          <w:p w:rsidR="008C56FB" w:rsidRDefault="008C56FB" w:rsidP="0070060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u w:val="single"/>
              </w:rPr>
            </w:pPr>
          </w:p>
        </w:tc>
      </w:tr>
      <w:tr w:rsidR="008C56FB" w:rsidTr="008C56FB">
        <w:trPr>
          <w:trHeight w:val="375"/>
        </w:trPr>
        <w:tc>
          <w:tcPr>
            <w:tcW w:w="2974" w:type="dxa"/>
          </w:tcPr>
          <w:p w:rsidR="008C56FB" w:rsidRPr="0046593A" w:rsidRDefault="008C56FB" w:rsidP="0070060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7653" w:type="dxa"/>
          </w:tcPr>
          <w:p w:rsidR="008C56FB" w:rsidRDefault="008C56FB" w:rsidP="0070060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u w:val="single"/>
              </w:rPr>
            </w:pPr>
          </w:p>
        </w:tc>
      </w:tr>
      <w:tr w:rsidR="008C56FB" w:rsidTr="008C56FB">
        <w:trPr>
          <w:trHeight w:val="395"/>
        </w:trPr>
        <w:tc>
          <w:tcPr>
            <w:tcW w:w="2974" w:type="dxa"/>
          </w:tcPr>
          <w:p w:rsidR="008C56FB" w:rsidRPr="0046593A" w:rsidRDefault="008C56FB" w:rsidP="0070060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Организация</w:t>
            </w:r>
          </w:p>
        </w:tc>
        <w:tc>
          <w:tcPr>
            <w:tcW w:w="7653" w:type="dxa"/>
          </w:tcPr>
          <w:p w:rsidR="008C56FB" w:rsidRDefault="008C56FB" w:rsidP="0070060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u w:val="single"/>
              </w:rPr>
            </w:pPr>
          </w:p>
        </w:tc>
      </w:tr>
      <w:tr w:rsidR="008C56FB" w:rsidTr="008C56FB">
        <w:trPr>
          <w:trHeight w:val="375"/>
        </w:trPr>
        <w:tc>
          <w:tcPr>
            <w:tcW w:w="2974" w:type="dxa"/>
          </w:tcPr>
          <w:p w:rsidR="008C56FB" w:rsidRPr="0046593A" w:rsidRDefault="008C56FB" w:rsidP="0070060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7653" w:type="dxa"/>
          </w:tcPr>
          <w:p w:rsidR="008C56FB" w:rsidRDefault="008C56FB" w:rsidP="0070060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u w:val="single"/>
              </w:rPr>
            </w:pPr>
          </w:p>
        </w:tc>
      </w:tr>
      <w:tr w:rsidR="008C56FB" w:rsidTr="008C56FB">
        <w:trPr>
          <w:trHeight w:val="375"/>
        </w:trPr>
        <w:tc>
          <w:tcPr>
            <w:tcW w:w="2974" w:type="dxa"/>
          </w:tcPr>
          <w:p w:rsidR="008C56FB" w:rsidRPr="0090204E" w:rsidRDefault="008C56FB" w:rsidP="0070060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</w:t>
            </w:r>
          </w:p>
        </w:tc>
        <w:tc>
          <w:tcPr>
            <w:tcW w:w="7653" w:type="dxa"/>
          </w:tcPr>
          <w:p w:rsidR="008C56FB" w:rsidRDefault="008C56FB" w:rsidP="0070060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u w:val="single"/>
              </w:rPr>
            </w:pPr>
          </w:p>
        </w:tc>
      </w:tr>
    </w:tbl>
    <w:p w:rsidR="008C56FB" w:rsidRPr="00CA54E0" w:rsidRDefault="008C56FB" w:rsidP="008C56FB">
      <w:pPr>
        <w:rPr>
          <w:szCs w:val="28"/>
        </w:rPr>
      </w:pPr>
      <w:bookmarkStart w:id="0" w:name="_GoBack"/>
      <w:bookmarkEnd w:id="0"/>
    </w:p>
    <w:sectPr w:rsidR="008C56FB" w:rsidRPr="00CA54E0" w:rsidSect="00CE5FE5">
      <w:headerReference w:type="default" r:id="rId8"/>
      <w:footerReference w:type="default" r:id="rId9"/>
      <w:pgSz w:w="11906" w:h="16838" w:code="9"/>
      <w:pgMar w:top="2552" w:right="684" w:bottom="1135" w:left="851" w:header="709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BB" w:rsidRDefault="000C26BB">
      <w:r>
        <w:separator/>
      </w:r>
    </w:p>
  </w:endnote>
  <w:endnote w:type="continuationSeparator" w:id="0">
    <w:p w:rsidR="000C26BB" w:rsidRDefault="000C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13" w:rsidRPr="00C25B13" w:rsidRDefault="00C25B13" w:rsidP="00564585">
    <w:pPr>
      <w:pStyle w:val="a5"/>
      <w:jc w:val="center"/>
      <w:rPr>
        <w:sz w:val="21"/>
        <w:szCs w:val="21"/>
        <w:shd w:val="clear" w:color="auto" w:fill="FFFFFF"/>
        <w:lang w:val="en-US"/>
      </w:rPr>
    </w:pPr>
    <w:r w:rsidRPr="003A4C57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-72390</wp:posOffset>
              </wp:positionV>
              <wp:extent cx="8045450" cy="0"/>
              <wp:effectExtent l="0" t="0" r="317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045450" cy="0"/>
                      </a:xfrm>
                      <a:prstGeom prst="line">
                        <a:avLst/>
                      </a:prstGeom>
                      <a:noFill/>
                      <a:ln w="139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B9DBB" id="Line 6" o:spid="_x0000_s1026" style="position:absolute;flip:y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-5.7pt" to="633.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aL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" strokeweight="1.1pt">
              <w10:wrap anchorx="page"/>
            </v:line>
          </w:pict>
        </mc:Fallback>
      </mc:AlternateContent>
    </w:r>
    <w:r w:rsidRPr="00C25B13">
      <w:rPr>
        <w:sz w:val="21"/>
        <w:szCs w:val="21"/>
        <w:shd w:val="clear" w:color="auto" w:fill="FFFFFF"/>
      </w:rPr>
      <w:t>Тел</w:t>
    </w:r>
    <w:r w:rsidRPr="00C25B13">
      <w:rPr>
        <w:sz w:val="21"/>
        <w:szCs w:val="21"/>
        <w:shd w:val="clear" w:color="auto" w:fill="FFFFFF"/>
        <w:lang w:val="en-US"/>
      </w:rPr>
      <w:t>: +7 (495) 128-23-82</w:t>
    </w:r>
    <w:r w:rsidRPr="00C25B13">
      <w:rPr>
        <w:sz w:val="21"/>
        <w:szCs w:val="21"/>
        <w:shd w:val="clear" w:color="auto" w:fill="FFFFFF"/>
        <w:lang w:val="en-US"/>
      </w:rPr>
      <w:t xml:space="preserve"> </w:t>
    </w:r>
    <w:r w:rsidRPr="00C25B13">
      <w:rPr>
        <w:sz w:val="21"/>
        <w:szCs w:val="21"/>
        <w:shd w:val="clear" w:color="auto" w:fill="FFFFFF"/>
        <w:lang w:val="en-US"/>
      </w:rPr>
      <w:t xml:space="preserve">E-mail: </w:t>
    </w:r>
    <w:hyperlink r:id="rId1" w:history="1">
      <w:r w:rsidRPr="00C25B13">
        <w:rPr>
          <w:rStyle w:val="a6"/>
          <w:color w:val="auto"/>
          <w:sz w:val="21"/>
          <w:szCs w:val="21"/>
          <w:shd w:val="clear" w:color="auto" w:fill="FFFFFF"/>
          <w:lang w:val="en-US"/>
        </w:rPr>
        <w:t>info@siui-ndt.ru</w:t>
      </w:r>
    </w:hyperlink>
    <w:r w:rsidRPr="00C25B13">
      <w:rPr>
        <w:sz w:val="21"/>
        <w:szCs w:val="21"/>
        <w:shd w:val="clear" w:color="auto" w:fill="FFFFFF"/>
        <w:lang w:val="en-US"/>
      </w:rPr>
      <w:t xml:space="preserve">  </w:t>
    </w:r>
    <w:r w:rsidRPr="00C25B13">
      <w:rPr>
        <w:sz w:val="21"/>
        <w:szCs w:val="21"/>
        <w:shd w:val="clear" w:color="auto" w:fill="FFFFFF"/>
        <w:lang w:val="en-US"/>
      </w:rPr>
      <w:t xml:space="preserve">E-mail: </w:t>
    </w:r>
    <w:hyperlink r:id="rId2" w:history="1">
      <w:r w:rsidRPr="00C25B13">
        <w:rPr>
          <w:rStyle w:val="a6"/>
          <w:color w:val="auto"/>
          <w:sz w:val="21"/>
          <w:szCs w:val="21"/>
          <w:shd w:val="clear" w:color="auto" w:fill="FFFFFF"/>
          <w:lang w:val="en-US"/>
        </w:rPr>
        <w:t>office@siui-ndt.ru</w:t>
      </w:r>
    </w:hyperlink>
  </w:p>
  <w:p w:rsidR="00564585" w:rsidRPr="00C25B13" w:rsidRDefault="00564585" w:rsidP="00564585">
    <w:pPr>
      <w:pStyle w:val="a5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BB" w:rsidRDefault="000C26BB">
      <w:r>
        <w:separator/>
      </w:r>
    </w:p>
  </w:footnote>
  <w:footnote w:type="continuationSeparator" w:id="0">
    <w:p w:rsidR="000C26BB" w:rsidRDefault="000C2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BE" w:rsidRPr="00E17BA3" w:rsidRDefault="00E17BA3" w:rsidP="00E17BA3">
    <w:pPr>
      <w:pStyle w:val="a3"/>
      <w:jc w:val="center"/>
    </w:pPr>
    <w:r>
      <w:rPr>
        <w:noProof/>
      </w:rPr>
      <w:drawing>
        <wp:inline distT="0" distB="0" distL="0" distR="0" wp14:anchorId="24ED2BEC" wp14:editId="4FAF981C">
          <wp:extent cx="5122545" cy="1076325"/>
          <wp:effectExtent l="0" t="0" r="1905" b="9525"/>
          <wp:docPr id="15" name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254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240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D1F7F"/>
    <w:multiLevelType w:val="multilevel"/>
    <w:tmpl w:val="E514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06085"/>
    <w:multiLevelType w:val="hybridMultilevel"/>
    <w:tmpl w:val="12F8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7108"/>
    <w:multiLevelType w:val="hybridMultilevel"/>
    <w:tmpl w:val="4620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1DE7"/>
    <w:multiLevelType w:val="multilevel"/>
    <w:tmpl w:val="96FC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52015"/>
    <w:multiLevelType w:val="multilevel"/>
    <w:tmpl w:val="D6EC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22B12"/>
    <w:multiLevelType w:val="hybridMultilevel"/>
    <w:tmpl w:val="6EF8B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E54C2"/>
    <w:multiLevelType w:val="hybridMultilevel"/>
    <w:tmpl w:val="C0E80E06"/>
    <w:lvl w:ilvl="0" w:tplc="8D486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255DE"/>
    <w:multiLevelType w:val="multilevel"/>
    <w:tmpl w:val="DAC4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C0C9F"/>
    <w:multiLevelType w:val="multilevel"/>
    <w:tmpl w:val="CC54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A1B8D"/>
    <w:multiLevelType w:val="multilevel"/>
    <w:tmpl w:val="6FA4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CF7118"/>
    <w:multiLevelType w:val="hybridMultilevel"/>
    <w:tmpl w:val="E172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A6301"/>
    <w:multiLevelType w:val="multilevel"/>
    <w:tmpl w:val="D3AA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390E59"/>
    <w:multiLevelType w:val="multilevel"/>
    <w:tmpl w:val="44DC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F92C06"/>
    <w:multiLevelType w:val="hybridMultilevel"/>
    <w:tmpl w:val="6862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709A6"/>
    <w:multiLevelType w:val="multilevel"/>
    <w:tmpl w:val="97E0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B542BF"/>
    <w:multiLevelType w:val="multilevel"/>
    <w:tmpl w:val="9CAE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D268F"/>
    <w:multiLevelType w:val="hybridMultilevel"/>
    <w:tmpl w:val="34587B10"/>
    <w:lvl w:ilvl="0" w:tplc="8B56C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81755"/>
    <w:multiLevelType w:val="multilevel"/>
    <w:tmpl w:val="8CDE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EF0642"/>
    <w:multiLevelType w:val="multilevel"/>
    <w:tmpl w:val="6326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C57BF"/>
    <w:multiLevelType w:val="hybridMultilevel"/>
    <w:tmpl w:val="19369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9764CD"/>
    <w:multiLevelType w:val="multilevel"/>
    <w:tmpl w:val="A3E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E02877"/>
    <w:multiLevelType w:val="multilevel"/>
    <w:tmpl w:val="32A0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5A5B6E"/>
    <w:multiLevelType w:val="multilevel"/>
    <w:tmpl w:val="C56A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514E5B"/>
    <w:multiLevelType w:val="multilevel"/>
    <w:tmpl w:val="5B28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471D8E"/>
    <w:multiLevelType w:val="multilevel"/>
    <w:tmpl w:val="2E2C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473199"/>
    <w:multiLevelType w:val="hybridMultilevel"/>
    <w:tmpl w:val="0ABC1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A080E"/>
    <w:multiLevelType w:val="multilevel"/>
    <w:tmpl w:val="7960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FE127E"/>
    <w:multiLevelType w:val="multilevel"/>
    <w:tmpl w:val="3814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DB390E"/>
    <w:multiLevelType w:val="hybridMultilevel"/>
    <w:tmpl w:val="405C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86749"/>
    <w:multiLevelType w:val="hybridMultilevel"/>
    <w:tmpl w:val="E9C4A332"/>
    <w:lvl w:ilvl="0" w:tplc="5DBC4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06BABA">
      <w:numFmt w:val="none"/>
      <w:lvlText w:val=""/>
      <w:lvlJc w:val="left"/>
      <w:pPr>
        <w:tabs>
          <w:tab w:val="num" w:pos="360"/>
        </w:tabs>
      </w:pPr>
    </w:lvl>
    <w:lvl w:ilvl="2" w:tplc="02FA794C">
      <w:numFmt w:val="none"/>
      <w:lvlText w:val=""/>
      <w:lvlJc w:val="left"/>
      <w:pPr>
        <w:tabs>
          <w:tab w:val="num" w:pos="360"/>
        </w:tabs>
      </w:pPr>
    </w:lvl>
    <w:lvl w:ilvl="3" w:tplc="B478D6B4">
      <w:numFmt w:val="none"/>
      <w:lvlText w:val=""/>
      <w:lvlJc w:val="left"/>
      <w:pPr>
        <w:tabs>
          <w:tab w:val="num" w:pos="360"/>
        </w:tabs>
      </w:pPr>
    </w:lvl>
    <w:lvl w:ilvl="4" w:tplc="4A4E035A">
      <w:numFmt w:val="none"/>
      <w:lvlText w:val=""/>
      <w:lvlJc w:val="left"/>
      <w:pPr>
        <w:tabs>
          <w:tab w:val="num" w:pos="360"/>
        </w:tabs>
      </w:pPr>
    </w:lvl>
    <w:lvl w:ilvl="5" w:tplc="E3BC3D06">
      <w:numFmt w:val="none"/>
      <w:lvlText w:val=""/>
      <w:lvlJc w:val="left"/>
      <w:pPr>
        <w:tabs>
          <w:tab w:val="num" w:pos="360"/>
        </w:tabs>
      </w:pPr>
    </w:lvl>
    <w:lvl w:ilvl="6" w:tplc="7A62A07C">
      <w:numFmt w:val="none"/>
      <w:lvlText w:val=""/>
      <w:lvlJc w:val="left"/>
      <w:pPr>
        <w:tabs>
          <w:tab w:val="num" w:pos="360"/>
        </w:tabs>
      </w:pPr>
    </w:lvl>
    <w:lvl w:ilvl="7" w:tplc="1E3436C8">
      <w:numFmt w:val="none"/>
      <w:lvlText w:val=""/>
      <w:lvlJc w:val="left"/>
      <w:pPr>
        <w:tabs>
          <w:tab w:val="num" w:pos="360"/>
        </w:tabs>
      </w:pPr>
    </w:lvl>
    <w:lvl w:ilvl="8" w:tplc="27F072DE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99C4FDC"/>
    <w:multiLevelType w:val="multilevel"/>
    <w:tmpl w:val="E946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B15F29"/>
    <w:multiLevelType w:val="hybridMultilevel"/>
    <w:tmpl w:val="6B5C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9090F"/>
    <w:multiLevelType w:val="multilevel"/>
    <w:tmpl w:val="74E6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AA2D64"/>
    <w:multiLevelType w:val="multilevel"/>
    <w:tmpl w:val="3B8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984B7C"/>
    <w:multiLevelType w:val="multilevel"/>
    <w:tmpl w:val="3558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3"/>
  </w:num>
  <w:num w:numId="3">
    <w:abstractNumId w:val="12"/>
  </w:num>
  <w:num w:numId="4">
    <w:abstractNumId w:val="21"/>
  </w:num>
  <w:num w:numId="5">
    <w:abstractNumId w:val="13"/>
  </w:num>
  <w:num w:numId="6">
    <w:abstractNumId w:val="10"/>
  </w:num>
  <w:num w:numId="7">
    <w:abstractNumId w:val="35"/>
  </w:num>
  <w:num w:numId="8">
    <w:abstractNumId w:val="33"/>
  </w:num>
  <w:num w:numId="9">
    <w:abstractNumId w:val="24"/>
  </w:num>
  <w:num w:numId="10">
    <w:abstractNumId w:val="27"/>
  </w:num>
  <w:num w:numId="11">
    <w:abstractNumId w:val="15"/>
  </w:num>
  <w:num w:numId="12">
    <w:abstractNumId w:val="25"/>
  </w:num>
  <w:num w:numId="13">
    <w:abstractNumId w:val="28"/>
  </w:num>
  <w:num w:numId="14">
    <w:abstractNumId w:val="22"/>
  </w:num>
  <w:num w:numId="15">
    <w:abstractNumId w:val="31"/>
  </w:num>
  <w:num w:numId="16">
    <w:abstractNumId w:val="5"/>
  </w:num>
  <w:num w:numId="17">
    <w:abstractNumId w:val="1"/>
  </w:num>
  <w:num w:numId="18">
    <w:abstractNumId w:val="8"/>
  </w:num>
  <w:num w:numId="19">
    <w:abstractNumId w:val="18"/>
  </w:num>
  <w:num w:numId="20">
    <w:abstractNumId w:val="19"/>
  </w:num>
  <w:num w:numId="21">
    <w:abstractNumId w:val="9"/>
  </w:num>
  <w:num w:numId="22">
    <w:abstractNumId w:val="16"/>
  </w:num>
  <w:num w:numId="23">
    <w:abstractNumId w:val="34"/>
  </w:num>
  <w:num w:numId="24">
    <w:abstractNumId w:val="29"/>
  </w:num>
  <w:num w:numId="25">
    <w:abstractNumId w:val="26"/>
  </w:num>
  <w:num w:numId="26">
    <w:abstractNumId w:val="20"/>
  </w:num>
  <w:num w:numId="27">
    <w:abstractNumId w:val="2"/>
  </w:num>
  <w:num w:numId="28">
    <w:abstractNumId w:val="3"/>
  </w:num>
  <w:num w:numId="29">
    <w:abstractNumId w:val="11"/>
  </w:num>
  <w:num w:numId="30">
    <w:abstractNumId w:val="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4"/>
  </w:num>
  <w:num w:numId="35">
    <w:abstractNumId w:val="0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45"/>
    <w:rsid w:val="00001245"/>
    <w:rsid w:val="0000270C"/>
    <w:rsid w:val="0000617A"/>
    <w:rsid w:val="0001440A"/>
    <w:rsid w:val="000147C8"/>
    <w:rsid w:val="0001521B"/>
    <w:rsid w:val="00027027"/>
    <w:rsid w:val="000334E2"/>
    <w:rsid w:val="00035155"/>
    <w:rsid w:val="00041603"/>
    <w:rsid w:val="00041FF3"/>
    <w:rsid w:val="00044391"/>
    <w:rsid w:val="00056CE6"/>
    <w:rsid w:val="00073E5E"/>
    <w:rsid w:val="00075326"/>
    <w:rsid w:val="0007601F"/>
    <w:rsid w:val="00077057"/>
    <w:rsid w:val="00077EFD"/>
    <w:rsid w:val="00082F49"/>
    <w:rsid w:val="000861E4"/>
    <w:rsid w:val="00086823"/>
    <w:rsid w:val="00087C38"/>
    <w:rsid w:val="0009651A"/>
    <w:rsid w:val="000A741B"/>
    <w:rsid w:val="000A7B91"/>
    <w:rsid w:val="000B42B9"/>
    <w:rsid w:val="000B7544"/>
    <w:rsid w:val="000C0B30"/>
    <w:rsid w:val="000C26BB"/>
    <w:rsid w:val="000C3469"/>
    <w:rsid w:val="000C5547"/>
    <w:rsid w:val="000C7635"/>
    <w:rsid w:val="000D247C"/>
    <w:rsid w:val="000D68C6"/>
    <w:rsid w:val="001011C6"/>
    <w:rsid w:val="0011017C"/>
    <w:rsid w:val="0011154F"/>
    <w:rsid w:val="00111AA3"/>
    <w:rsid w:val="0011206A"/>
    <w:rsid w:val="001225A3"/>
    <w:rsid w:val="00130A15"/>
    <w:rsid w:val="0013588D"/>
    <w:rsid w:val="00136A66"/>
    <w:rsid w:val="00137885"/>
    <w:rsid w:val="00140CE7"/>
    <w:rsid w:val="00141154"/>
    <w:rsid w:val="00141F62"/>
    <w:rsid w:val="00143686"/>
    <w:rsid w:val="00164513"/>
    <w:rsid w:val="001673D3"/>
    <w:rsid w:val="001678F0"/>
    <w:rsid w:val="0017252D"/>
    <w:rsid w:val="00172DFB"/>
    <w:rsid w:val="0017352E"/>
    <w:rsid w:val="00185EE0"/>
    <w:rsid w:val="00187D02"/>
    <w:rsid w:val="00196BE1"/>
    <w:rsid w:val="001A3845"/>
    <w:rsid w:val="001B70D0"/>
    <w:rsid w:val="001B7389"/>
    <w:rsid w:val="001C4B1E"/>
    <w:rsid w:val="001C722B"/>
    <w:rsid w:val="001D0513"/>
    <w:rsid w:val="001D2A92"/>
    <w:rsid w:val="001D65E8"/>
    <w:rsid w:val="001E55EA"/>
    <w:rsid w:val="001F14A9"/>
    <w:rsid w:val="001F6807"/>
    <w:rsid w:val="002012E3"/>
    <w:rsid w:val="002103CD"/>
    <w:rsid w:val="00213519"/>
    <w:rsid w:val="0021352C"/>
    <w:rsid w:val="00215AC3"/>
    <w:rsid w:val="00220B59"/>
    <w:rsid w:val="00225CF9"/>
    <w:rsid w:val="00225F73"/>
    <w:rsid w:val="002270CC"/>
    <w:rsid w:val="00234132"/>
    <w:rsid w:val="00240957"/>
    <w:rsid w:val="002444CB"/>
    <w:rsid w:val="002479D1"/>
    <w:rsid w:val="00247C77"/>
    <w:rsid w:val="0026193E"/>
    <w:rsid w:val="00265B14"/>
    <w:rsid w:val="002752F6"/>
    <w:rsid w:val="002771AC"/>
    <w:rsid w:val="00277215"/>
    <w:rsid w:val="00281A4E"/>
    <w:rsid w:val="0028222B"/>
    <w:rsid w:val="00285AB9"/>
    <w:rsid w:val="00291FA4"/>
    <w:rsid w:val="00295E2C"/>
    <w:rsid w:val="002A5621"/>
    <w:rsid w:val="002A5FF9"/>
    <w:rsid w:val="002C253A"/>
    <w:rsid w:val="002D0CFD"/>
    <w:rsid w:val="002D13C4"/>
    <w:rsid w:val="002D2739"/>
    <w:rsid w:val="002D3B3D"/>
    <w:rsid w:val="002D54C8"/>
    <w:rsid w:val="002E07EE"/>
    <w:rsid w:val="002E1592"/>
    <w:rsid w:val="002E365C"/>
    <w:rsid w:val="002F096E"/>
    <w:rsid w:val="002F7798"/>
    <w:rsid w:val="00304AF1"/>
    <w:rsid w:val="0030768B"/>
    <w:rsid w:val="00310674"/>
    <w:rsid w:val="003268D4"/>
    <w:rsid w:val="00340A2E"/>
    <w:rsid w:val="00342B7A"/>
    <w:rsid w:val="00353C97"/>
    <w:rsid w:val="00363DF3"/>
    <w:rsid w:val="00370C0D"/>
    <w:rsid w:val="00375EA5"/>
    <w:rsid w:val="00382D88"/>
    <w:rsid w:val="00386E25"/>
    <w:rsid w:val="00390287"/>
    <w:rsid w:val="003905ED"/>
    <w:rsid w:val="0039389A"/>
    <w:rsid w:val="00397A6B"/>
    <w:rsid w:val="003A3C36"/>
    <w:rsid w:val="003A4C57"/>
    <w:rsid w:val="003B3F1E"/>
    <w:rsid w:val="003C0E2D"/>
    <w:rsid w:val="003C0FF2"/>
    <w:rsid w:val="003C673A"/>
    <w:rsid w:val="003D1184"/>
    <w:rsid w:val="003D16EF"/>
    <w:rsid w:val="003D622C"/>
    <w:rsid w:val="003E1EEE"/>
    <w:rsid w:val="003E2BD2"/>
    <w:rsid w:val="003F02F9"/>
    <w:rsid w:val="003F2A81"/>
    <w:rsid w:val="003F6820"/>
    <w:rsid w:val="0040534F"/>
    <w:rsid w:val="004079D2"/>
    <w:rsid w:val="00407B23"/>
    <w:rsid w:val="004109CF"/>
    <w:rsid w:val="004118BB"/>
    <w:rsid w:val="00411F43"/>
    <w:rsid w:val="00413046"/>
    <w:rsid w:val="00414F60"/>
    <w:rsid w:val="00417006"/>
    <w:rsid w:val="00417F98"/>
    <w:rsid w:val="004208D7"/>
    <w:rsid w:val="00422F77"/>
    <w:rsid w:val="00432122"/>
    <w:rsid w:val="0044027C"/>
    <w:rsid w:val="00445578"/>
    <w:rsid w:val="00454ED2"/>
    <w:rsid w:val="00466FD1"/>
    <w:rsid w:val="004708AF"/>
    <w:rsid w:val="00470A70"/>
    <w:rsid w:val="00473549"/>
    <w:rsid w:val="00475163"/>
    <w:rsid w:val="00476565"/>
    <w:rsid w:val="00482F2A"/>
    <w:rsid w:val="00486A05"/>
    <w:rsid w:val="00487DC1"/>
    <w:rsid w:val="004935F3"/>
    <w:rsid w:val="004948CF"/>
    <w:rsid w:val="004A1092"/>
    <w:rsid w:val="004A2368"/>
    <w:rsid w:val="004A24C9"/>
    <w:rsid w:val="004A7513"/>
    <w:rsid w:val="004B13CB"/>
    <w:rsid w:val="004B7231"/>
    <w:rsid w:val="004D2D09"/>
    <w:rsid w:val="004D3816"/>
    <w:rsid w:val="004D4444"/>
    <w:rsid w:val="004D4A4D"/>
    <w:rsid w:val="004F123E"/>
    <w:rsid w:val="004F4907"/>
    <w:rsid w:val="005035FE"/>
    <w:rsid w:val="005059B5"/>
    <w:rsid w:val="00534FAB"/>
    <w:rsid w:val="00536220"/>
    <w:rsid w:val="00540EA5"/>
    <w:rsid w:val="00543AFF"/>
    <w:rsid w:val="00545DC2"/>
    <w:rsid w:val="00554D52"/>
    <w:rsid w:val="00564585"/>
    <w:rsid w:val="00565E6E"/>
    <w:rsid w:val="0057542C"/>
    <w:rsid w:val="00576BA2"/>
    <w:rsid w:val="00585C8C"/>
    <w:rsid w:val="005978C8"/>
    <w:rsid w:val="005A2D2F"/>
    <w:rsid w:val="005A62CA"/>
    <w:rsid w:val="005A7192"/>
    <w:rsid w:val="005B181C"/>
    <w:rsid w:val="005B418D"/>
    <w:rsid w:val="005B5F12"/>
    <w:rsid w:val="005C2A30"/>
    <w:rsid w:val="005D0CD0"/>
    <w:rsid w:val="005E1C5B"/>
    <w:rsid w:val="005F2C0B"/>
    <w:rsid w:val="00604CAF"/>
    <w:rsid w:val="00605F36"/>
    <w:rsid w:val="0061214D"/>
    <w:rsid w:val="006126A9"/>
    <w:rsid w:val="006203F9"/>
    <w:rsid w:val="0062447E"/>
    <w:rsid w:val="006255E9"/>
    <w:rsid w:val="006302C6"/>
    <w:rsid w:val="00633680"/>
    <w:rsid w:val="00633961"/>
    <w:rsid w:val="0063617D"/>
    <w:rsid w:val="00644F6F"/>
    <w:rsid w:val="00647BE2"/>
    <w:rsid w:val="00650AA3"/>
    <w:rsid w:val="00652450"/>
    <w:rsid w:val="0066508E"/>
    <w:rsid w:val="00665854"/>
    <w:rsid w:val="0067157C"/>
    <w:rsid w:val="0067374B"/>
    <w:rsid w:val="00677158"/>
    <w:rsid w:val="00680F9C"/>
    <w:rsid w:val="00687FD2"/>
    <w:rsid w:val="00691F92"/>
    <w:rsid w:val="00693041"/>
    <w:rsid w:val="006A637A"/>
    <w:rsid w:val="006A6CE2"/>
    <w:rsid w:val="006A7475"/>
    <w:rsid w:val="006B19AB"/>
    <w:rsid w:val="006B3AF3"/>
    <w:rsid w:val="006B5A53"/>
    <w:rsid w:val="006C17FB"/>
    <w:rsid w:val="006C19CE"/>
    <w:rsid w:val="006C2C6B"/>
    <w:rsid w:val="006C38FE"/>
    <w:rsid w:val="006C5CE0"/>
    <w:rsid w:val="006D13A7"/>
    <w:rsid w:val="006D4CC8"/>
    <w:rsid w:val="006E7647"/>
    <w:rsid w:val="006E77D6"/>
    <w:rsid w:val="006F7C29"/>
    <w:rsid w:val="00702030"/>
    <w:rsid w:val="00706BC1"/>
    <w:rsid w:val="00712E34"/>
    <w:rsid w:val="00720A21"/>
    <w:rsid w:val="00734CFA"/>
    <w:rsid w:val="00735636"/>
    <w:rsid w:val="00735AAE"/>
    <w:rsid w:val="0075358E"/>
    <w:rsid w:val="007548BC"/>
    <w:rsid w:val="007650BE"/>
    <w:rsid w:val="00774F8A"/>
    <w:rsid w:val="0078129E"/>
    <w:rsid w:val="00781C36"/>
    <w:rsid w:val="007861F1"/>
    <w:rsid w:val="00786300"/>
    <w:rsid w:val="00792A25"/>
    <w:rsid w:val="00796B60"/>
    <w:rsid w:val="007A29A4"/>
    <w:rsid w:val="007A32A7"/>
    <w:rsid w:val="007B15A7"/>
    <w:rsid w:val="007B5D66"/>
    <w:rsid w:val="007B5EB6"/>
    <w:rsid w:val="007D22E1"/>
    <w:rsid w:val="007D57CD"/>
    <w:rsid w:val="007D5B1F"/>
    <w:rsid w:val="007E4541"/>
    <w:rsid w:val="007F4FED"/>
    <w:rsid w:val="008001C0"/>
    <w:rsid w:val="008019D0"/>
    <w:rsid w:val="00801C5D"/>
    <w:rsid w:val="0080511A"/>
    <w:rsid w:val="00810C18"/>
    <w:rsid w:val="00813C4D"/>
    <w:rsid w:val="0081610D"/>
    <w:rsid w:val="008169A5"/>
    <w:rsid w:val="008259C7"/>
    <w:rsid w:val="00827134"/>
    <w:rsid w:val="00831E2B"/>
    <w:rsid w:val="00834949"/>
    <w:rsid w:val="00834DE0"/>
    <w:rsid w:val="008367B7"/>
    <w:rsid w:val="008405A4"/>
    <w:rsid w:val="00846E11"/>
    <w:rsid w:val="00851720"/>
    <w:rsid w:val="008644DA"/>
    <w:rsid w:val="008669A8"/>
    <w:rsid w:val="008778DE"/>
    <w:rsid w:val="00883219"/>
    <w:rsid w:val="0089264E"/>
    <w:rsid w:val="008A5DA2"/>
    <w:rsid w:val="008A7FFC"/>
    <w:rsid w:val="008B1872"/>
    <w:rsid w:val="008B2814"/>
    <w:rsid w:val="008B35A3"/>
    <w:rsid w:val="008B4E7F"/>
    <w:rsid w:val="008B61FE"/>
    <w:rsid w:val="008C2907"/>
    <w:rsid w:val="008C2F08"/>
    <w:rsid w:val="008C56FB"/>
    <w:rsid w:val="008D1021"/>
    <w:rsid w:val="008D2390"/>
    <w:rsid w:val="008D2756"/>
    <w:rsid w:val="008D36D2"/>
    <w:rsid w:val="008E0406"/>
    <w:rsid w:val="008E072A"/>
    <w:rsid w:val="008E0CA0"/>
    <w:rsid w:val="008F1A70"/>
    <w:rsid w:val="008F4040"/>
    <w:rsid w:val="008F5541"/>
    <w:rsid w:val="008F5D2E"/>
    <w:rsid w:val="008F5EC1"/>
    <w:rsid w:val="008F7936"/>
    <w:rsid w:val="008F7B2C"/>
    <w:rsid w:val="009053A6"/>
    <w:rsid w:val="00907DCE"/>
    <w:rsid w:val="009145C9"/>
    <w:rsid w:val="00920677"/>
    <w:rsid w:val="00941207"/>
    <w:rsid w:val="009445B3"/>
    <w:rsid w:val="009533B5"/>
    <w:rsid w:val="00960F1F"/>
    <w:rsid w:val="00962C64"/>
    <w:rsid w:val="009658FA"/>
    <w:rsid w:val="009719FF"/>
    <w:rsid w:val="0097580E"/>
    <w:rsid w:val="00977E55"/>
    <w:rsid w:val="00987BB0"/>
    <w:rsid w:val="0099096D"/>
    <w:rsid w:val="009B58BF"/>
    <w:rsid w:val="009C45B0"/>
    <w:rsid w:val="009C7B1B"/>
    <w:rsid w:val="009E77C0"/>
    <w:rsid w:val="009F53E5"/>
    <w:rsid w:val="00A000AD"/>
    <w:rsid w:val="00A02DA8"/>
    <w:rsid w:val="00A1348A"/>
    <w:rsid w:val="00A24012"/>
    <w:rsid w:val="00A24247"/>
    <w:rsid w:val="00A348A5"/>
    <w:rsid w:val="00A42F38"/>
    <w:rsid w:val="00A560B6"/>
    <w:rsid w:val="00A64010"/>
    <w:rsid w:val="00A640D1"/>
    <w:rsid w:val="00A7255A"/>
    <w:rsid w:val="00A8142C"/>
    <w:rsid w:val="00A842CD"/>
    <w:rsid w:val="00A92CAF"/>
    <w:rsid w:val="00A94BA4"/>
    <w:rsid w:val="00AA37BC"/>
    <w:rsid w:val="00AB7292"/>
    <w:rsid w:val="00AB7305"/>
    <w:rsid w:val="00AB7A6F"/>
    <w:rsid w:val="00AB7B86"/>
    <w:rsid w:val="00AB7BC1"/>
    <w:rsid w:val="00AC126B"/>
    <w:rsid w:val="00AC2757"/>
    <w:rsid w:val="00AE0962"/>
    <w:rsid w:val="00AE208F"/>
    <w:rsid w:val="00AF2A80"/>
    <w:rsid w:val="00AF3953"/>
    <w:rsid w:val="00B00543"/>
    <w:rsid w:val="00B12B76"/>
    <w:rsid w:val="00B17F3C"/>
    <w:rsid w:val="00B20B80"/>
    <w:rsid w:val="00B2612A"/>
    <w:rsid w:val="00B37B19"/>
    <w:rsid w:val="00B43C46"/>
    <w:rsid w:val="00B459C4"/>
    <w:rsid w:val="00B50130"/>
    <w:rsid w:val="00B50B29"/>
    <w:rsid w:val="00B54A04"/>
    <w:rsid w:val="00B54E58"/>
    <w:rsid w:val="00B55DA3"/>
    <w:rsid w:val="00B64EF5"/>
    <w:rsid w:val="00B74B17"/>
    <w:rsid w:val="00B801A5"/>
    <w:rsid w:val="00B81523"/>
    <w:rsid w:val="00B91B28"/>
    <w:rsid w:val="00B958CB"/>
    <w:rsid w:val="00BA2075"/>
    <w:rsid w:val="00BA3AFB"/>
    <w:rsid w:val="00BA43EF"/>
    <w:rsid w:val="00BA4F2A"/>
    <w:rsid w:val="00BA61DD"/>
    <w:rsid w:val="00BA720B"/>
    <w:rsid w:val="00BB679F"/>
    <w:rsid w:val="00BC0A10"/>
    <w:rsid w:val="00BC12B1"/>
    <w:rsid w:val="00BC2A83"/>
    <w:rsid w:val="00BC2E1B"/>
    <w:rsid w:val="00BC628F"/>
    <w:rsid w:val="00BC6530"/>
    <w:rsid w:val="00BD2C05"/>
    <w:rsid w:val="00BD2F19"/>
    <w:rsid w:val="00BD6CD3"/>
    <w:rsid w:val="00BF0838"/>
    <w:rsid w:val="00BF4BD2"/>
    <w:rsid w:val="00C00AFC"/>
    <w:rsid w:val="00C05AC3"/>
    <w:rsid w:val="00C1031C"/>
    <w:rsid w:val="00C25B13"/>
    <w:rsid w:val="00C32CFF"/>
    <w:rsid w:val="00C33FFF"/>
    <w:rsid w:val="00C35EE1"/>
    <w:rsid w:val="00C70E93"/>
    <w:rsid w:val="00C734F4"/>
    <w:rsid w:val="00C738C2"/>
    <w:rsid w:val="00C82430"/>
    <w:rsid w:val="00C90A47"/>
    <w:rsid w:val="00CC24AB"/>
    <w:rsid w:val="00CC2986"/>
    <w:rsid w:val="00CC4DEF"/>
    <w:rsid w:val="00CC65D3"/>
    <w:rsid w:val="00CC66EE"/>
    <w:rsid w:val="00CD51B1"/>
    <w:rsid w:val="00CD5A2E"/>
    <w:rsid w:val="00CD7865"/>
    <w:rsid w:val="00CE2922"/>
    <w:rsid w:val="00CE4A78"/>
    <w:rsid w:val="00CE5FE5"/>
    <w:rsid w:val="00D03502"/>
    <w:rsid w:val="00D06229"/>
    <w:rsid w:val="00D152C2"/>
    <w:rsid w:val="00D22C2F"/>
    <w:rsid w:val="00D25996"/>
    <w:rsid w:val="00D3701E"/>
    <w:rsid w:val="00D41F19"/>
    <w:rsid w:val="00D55953"/>
    <w:rsid w:val="00D579DF"/>
    <w:rsid w:val="00D57FD4"/>
    <w:rsid w:val="00D64C0B"/>
    <w:rsid w:val="00D67BE0"/>
    <w:rsid w:val="00D76D3A"/>
    <w:rsid w:val="00D878B0"/>
    <w:rsid w:val="00D9153A"/>
    <w:rsid w:val="00D95F06"/>
    <w:rsid w:val="00D96C98"/>
    <w:rsid w:val="00D9787E"/>
    <w:rsid w:val="00DA69D0"/>
    <w:rsid w:val="00DB1DFA"/>
    <w:rsid w:val="00DB7921"/>
    <w:rsid w:val="00DC682C"/>
    <w:rsid w:val="00DD4208"/>
    <w:rsid w:val="00DD5DA1"/>
    <w:rsid w:val="00DD74D8"/>
    <w:rsid w:val="00E02F5C"/>
    <w:rsid w:val="00E06119"/>
    <w:rsid w:val="00E07178"/>
    <w:rsid w:val="00E11338"/>
    <w:rsid w:val="00E13011"/>
    <w:rsid w:val="00E1318B"/>
    <w:rsid w:val="00E148BA"/>
    <w:rsid w:val="00E15F67"/>
    <w:rsid w:val="00E17BA3"/>
    <w:rsid w:val="00E2042F"/>
    <w:rsid w:val="00E26176"/>
    <w:rsid w:val="00E2777D"/>
    <w:rsid w:val="00E339DF"/>
    <w:rsid w:val="00E3647F"/>
    <w:rsid w:val="00E40D8B"/>
    <w:rsid w:val="00E40F4C"/>
    <w:rsid w:val="00E41B51"/>
    <w:rsid w:val="00E42C31"/>
    <w:rsid w:val="00E43593"/>
    <w:rsid w:val="00E44A6E"/>
    <w:rsid w:val="00E466AB"/>
    <w:rsid w:val="00E47D73"/>
    <w:rsid w:val="00E51A1F"/>
    <w:rsid w:val="00E85DE8"/>
    <w:rsid w:val="00E94B64"/>
    <w:rsid w:val="00EA2549"/>
    <w:rsid w:val="00EA4936"/>
    <w:rsid w:val="00EB38ED"/>
    <w:rsid w:val="00EB5473"/>
    <w:rsid w:val="00EC1637"/>
    <w:rsid w:val="00ED5CD8"/>
    <w:rsid w:val="00EE4DC4"/>
    <w:rsid w:val="00EF00DE"/>
    <w:rsid w:val="00EF17C7"/>
    <w:rsid w:val="00EF2447"/>
    <w:rsid w:val="00EF25D7"/>
    <w:rsid w:val="00EF368E"/>
    <w:rsid w:val="00EF4095"/>
    <w:rsid w:val="00EF737D"/>
    <w:rsid w:val="00F03FCD"/>
    <w:rsid w:val="00F21B66"/>
    <w:rsid w:val="00F306BB"/>
    <w:rsid w:val="00F31F29"/>
    <w:rsid w:val="00F44C3D"/>
    <w:rsid w:val="00F45993"/>
    <w:rsid w:val="00F5278B"/>
    <w:rsid w:val="00F60ABF"/>
    <w:rsid w:val="00F6390B"/>
    <w:rsid w:val="00F83796"/>
    <w:rsid w:val="00F840BE"/>
    <w:rsid w:val="00F908D7"/>
    <w:rsid w:val="00F9498B"/>
    <w:rsid w:val="00FA0167"/>
    <w:rsid w:val="00FA4BFE"/>
    <w:rsid w:val="00FB026C"/>
    <w:rsid w:val="00FB2990"/>
    <w:rsid w:val="00FB514D"/>
    <w:rsid w:val="00FB6624"/>
    <w:rsid w:val="00FC1958"/>
    <w:rsid w:val="00FC42BB"/>
    <w:rsid w:val="00FC7DEC"/>
    <w:rsid w:val="00FE23D4"/>
    <w:rsid w:val="00FE6912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3F81A10"/>
  <w15:chartTrackingRefBased/>
  <w15:docId w15:val="{AB1BCD7D-BCC0-4DBE-9B7E-D304C708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0B75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link w:val="10"/>
    <w:uiPriority w:val="9"/>
    <w:qFormat/>
    <w:rsid w:val="007B15A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C65D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6CD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D6CD3"/>
    <w:pPr>
      <w:tabs>
        <w:tab w:val="center" w:pos="4677"/>
        <w:tab w:val="right" w:pos="9355"/>
      </w:tabs>
    </w:pPr>
  </w:style>
  <w:style w:type="character" w:styleId="a6">
    <w:name w:val="Hyperlink"/>
    <w:rsid w:val="00554D52"/>
    <w:rPr>
      <w:color w:val="0000FF"/>
      <w:u w:val="single"/>
    </w:rPr>
  </w:style>
  <w:style w:type="paragraph" w:styleId="a7">
    <w:name w:val="Balloon Text"/>
    <w:basedOn w:val="a"/>
    <w:semiHidden/>
    <w:rsid w:val="00585C8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2C253A"/>
    <w:pPr>
      <w:autoSpaceDE/>
      <w:autoSpaceDN/>
      <w:adjustRightInd/>
      <w:spacing w:after="160" w:line="240" w:lineRule="exact"/>
      <w:jc w:val="both"/>
    </w:pPr>
    <w:rPr>
      <w:rFonts w:ascii="Verdana" w:hAnsi="Verdana" w:cs="Verdana"/>
      <w:kern w:val="2"/>
      <w:lang w:val="en-US" w:eastAsia="en-US"/>
    </w:rPr>
  </w:style>
  <w:style w:type="paragraph" w:customStyle="1" w:styleId="11">
    <w:name w:val="Обычный1"/>
    <w:link w:val="Normal"/>
    <w:rsid w:val="00001245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Normal">
    <w:name w:val="Normal Знак"/>
    <w:link w:val="11"/>
    <w:rsid w:val="00001245"/>
    <w:rPr>
      <w:lang w:val="ru-RU" w:eastAsia="ru-RU" w:bidi="ar-SA"/>
    </w:rPr>
  </w:style>
  <w:style w:type="character" w:styleId="aa">
    <w:name w:val="Strong"/>
    <w:qFormat/>
    <w:rsid w:val="00F83796"/>
    <w:rPr>
      <w:b/>
      <w:bCs/>
    </w:rPr>
  </w:style>
  <w:style w:type="character" w:customStyle="1" w:styleId="header1">
    <w:name w:val="header1"/>
    <w:basedOn w:val="a0"/>
    <w:rsid w:val="0039389A"/>
  </w:style>
  <w:style w:type="paragraph" w:styleId="ab">
    <w:name w:val="Normal (Web)"/>
    <w:basedOn w:val="a"/>
    <w:uiPriority w:val="99"/>
    <w:rsid w:val="003938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F53E5"/>
  </w:style>
  <w:style w:type="character" w:customStyle="1" w:styleId="Absatzformat10">
    <w:name w:val="Absatzformat10"/>
    <w:rsid w:val="00691F92"/>
    <w:rPr>
      <w:rFonts w:ascii="Courier New" w:hAnsi="Courier New"/>
      <w:sz w:val="16"/>
    </w:rPr>
  </w:style>
  <w:style w:type="character" w:customStyle="1" w:styleId="FontStyle12">
    <w:name w:val="Font Style12"/>
    <w:rsid w:val="005A7192"/>
    <w:rPr>
      <w:rFonts w:ascii="Arial" w:hAnsi="Arial" w:cs="Arial"/>
      <w:b/>
      <w:bCs/>
      <w:sz w:val="18"/>
      <w:szCs w:val="18"/>
    </w:rPr>
  </w:style>
  <w:style w:type="paragraph" w:customStyle="1" w:styleId="1-11">
    <w:name w:val="Средняя заливка 1 - Акцент 11"/>
    <w:uiPriority w:val="1"/>
    <w:qFormat/>
    <w:rsid w:val="004765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AF2A80"/>
    <w:pPr>
      <w:widowControl/>
      <w:autoSpaceDE/>
      <w:autoSpaceDN/>
      <w:adjustRightInd/>
      <w:jc w:val="center"/>
      <w:outlineLvl w:val="0"/>
    </w:pPr>
    <w:rPr>
      <w:rFonts w:cs="Times New Roman"/>
      <w:b/>
      <w:sz w:val="22"/>
    </w:rPr>
  </w:style>
  <w:style w:type="character" w:customStyle="1" w:styleId="ad">
    <w:name w:val="Заголовок Знак"/>
    <w:link w:val="ac"/>
    <w:rsid w:val="00AF2A80"/>
    <w:rPr>
      <w:rFonts w:ascii="Arial" w:hAnsi="Arial"/>
      <w:b/>
      <w:sz w:val="22"/>
    </w:rPr>
  </w:style>
  <w:style w:type="paragraph" w:customStyle="1" w:styleId="1-21">
    <w:name w:val="Средняя сетка 1 - Акцент 21"/>
    <w:basedOn w:val="a"/>
    <w:uiPriority w:val="34"/>
    <w:qFormat/>
    <w:rsid w:val="00CC65D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CC65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8D1021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8D1021"/>
  </w:style>
  <w:style w:type="paragraph" w:customStyle="1" w:styleId="ConsPlusNonformat">
    <w:name w:val="ConsPlusNonformat"/>
    <w:uiPriority w:val="99"/>
    <w:rsid w:val="002772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772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24095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E1301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8155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0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2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iui-ndt.ru" TargetMode="External"/><Relationship Id="rId1" Type="http://schemas.openxmlformats.org/officeDocument/2006/relationships/hyperlink" Target="mailto:info@siui-ndt.ru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G\Application%20Data\Microsoft\&#1064;&#1072;&#1073;&#1083;&#1086;&#1085;&#1099;\&#1041;&#1083;&#1072;&#1085;&#1082;%20&#1053;&#1044;&#1058;%20&#1085;&#1086;&#1074;&#1099;&#1081;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89F3-288A-4E39-B6AF-5B57D1D5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НДТ новый+</Template>
  <TotalTime>1</TotalTime>
  <Pages>2</Pages>
  <Words>138</Words>
  <Characters>2244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Оборудование для измерения теплотехнических свойств ограждающих конструкций зданий и сооружений</vt:lpstr>
    </vt:vector>
  </TitlesOfParts>
  <Company>bgpd</Company>
  <LinksUpToDate>false</LinksUpToDate>
  <CharactersWithSpaces>2378</CharactersWithSpaces>
  <SharedDoc>false</SharedDoc>
  <HLinks>
    <vt:vector size="18" baseType="variant">
      <vt:variant>
        <vt:i4>4718699</vt:i4>
      </vt:variant>
      <vt:variant>
        <vt:i4>6</vt:i4>
      </vt:variant>
      <vt:variant>
        <vt:i4>0</vt:i4>
      </vt:variant>
      <vt:variant>
        <vt:i4>5</vt:i4>
      </vt:variant>
      <vt:variant>
        <vt:lpwstr>mailto:info@ctms.by</vt:lpwstr>
      </vt:variant>
      <vt:variant>
        <vt:lpwstr/>
      </vt:variant>
      <vt:variant>
        <vt:i4>7471157</vt:i4>
      </vt:variant>
      <vt:variant>
        <vt:i4>3</vt:i4>
      </vt:variant>
      <vt:variant>
        <vt:i4>0</vt:i4>
      </vt:variant>
      <vt:variant>
        <vt:i4>5</vt:i4>
      </vt:variant>
      <vt:variant>
        <vt:lpwstr>http://www.ctms.by/</vt:lpwstr>
      </vt:variant>
      <vt:variant>
        <vt:lpwstr/>
      </vt:variant>
      <vt:variant>
        <vt:i4>8126563</vt:i4>
      </vt:variant>
      <vt:variant>
        <vt:i4>0</vt:i4>
      </vt:variant>
      <vt:variant>
        <vt:i4>0</vt:i4>
      </vt:variant>
      <vt:variant>
        <vt:i4>5</vt:i4>
      </vt:variant>
      <vt:variant>
        <vt:lpwstr>http://www.ndt.by/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Оборудование для измерения теплотехнических свойств ограждающих конструкций зданий и сооружений</dc:title>
  <dc:subject/>
  <dc:creator>ProBook</dc:creator>
  <cp:keywords/>
  <cp:lastModifiedBy>User</cp:lastModifiedBy>
  <cp:revision>3</cp:revision>
  <cp:lastPrinted>2019-06-12T07:38:00Z</cp:lastPrinted>
  <dcterms:created xsi:type="dcterms:W3CDTF">2020-01-08T10:34:00Z</dcterms:created>
  <dcterms:modified xsi:type="dcterms:W3CDTF">2020-01-08T10:37:00Z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-431680100</vt:i4>
  </property>
</Properties>
</file>