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8" w:rsidRPr="008D632D" w:rsidRDefault="00CE7158" w:rsidP="00CE7158">
      <w:r>
        <w:t xml:space="preserve">Минимальный комплект оборудования для ручного ультразвукового контроля с </w:t>
      </w:r>
      <w:r>
        <w:t xml:space="preserve">записью результатов </w:t>
      </w:r>
      <w:r>
        <w:t>применением ФАР</w:t>
      </w:r>
    </w:p>
    <w:p w:rsidR="00136A66" w:rsidRPr="00CE7158" w:rsidRDefault="00136A66" w:rsidP="00136A66">
      <w:pPr>
        <w:rPr>
          <w:rFonts w:ascii="Calibri" w:hAnsi="Calibri" w:cs="Calibri"/>
        </w:rPr>
      </w:pPr>
    </w:p>
    <w:p w:rsidR="00CE7158" w:rsidRPr="00CE7158" w:rsidRDefault="00CE7158" w:rsidP="00136A66">
      <w:pPr>
        <w:rPr>
          <w:rFonts w:ascii="Calibri" w:hAnsi="Calibri" w:cs="Calibri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483"/>
        <w:gridCol w:w="850"/>
      </w:tblGrid>
      <w:tr w:rsidR="00CE7158" w:rsidRPr="005A62CA" w:rsidTr="00CE7158">
        <w:trPr>
          <w:trHeight w:val="51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CE7158" w:rsidRPr="005A62CA" w:rsidRDefault="00CE7158" w:rsidP="000C26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5A62CA">
              <w:rPr>
                <w:rFonts w:ascii="Calibri" w:hAnsi="Calibri" w:cs="Calibri"/>
                <w:b/>
                <w:bCs/>
              </w:rPr>
              <w:t>№</w:t>
            </w:r>
          </w:p>
        </w:tc>
        <w:tc>
          <w:tcPr>
            <w:tcW w:w="5483" w:type="dxa"/>
            <w:shd w:val="clear" w:color="auto" w:fill="auto"/>
            <w:noWrap/>
            <w:vAlign w:val="center"/>
            <w:hideMark/>
          </w:tcPr>
          <w:p w:rsidR="00CE7158" w:rsidRPr="003F6820" w:rsidRDefault="00CE7158" w:rsidP="000C26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5A62CA">
              <w:rPr>
                <w:rFonts w:ascii="Calibri" w:hAnsi="Calibri" w:cs="Calibri"/>
                <w:b/>
                <w:bCs/>
              </w:rPr>
              <w:t>Наименование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товара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7158" w:rsidRPr="005A62CA" w:rsidRDefault="00CE7158" w:rsidP="000C26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Ед. изм.</w:t>
            </w:r>
          </w:p>
        </w:tc>
      </w:tr>
      <w:tr w:rsidR="00CE7158" w:rsidRPr="005A62CA" w:rsidTr="00CE7158">
        <w:trPr>
          <w:trHeight w:val="300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CE7158" w:rsidRPr="005A62CA" w:rsidRDefault="00CE7158" w:rsidP="001A3845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83" w:type="dxa"/>
            <w:shd w:val="clear" w:color="000000" w:fill="FFFFFF"/>
            <w:noWrap/>
            <w:vAlign w:val="center"/>
            <w:hideMark/>
          </w:tcPr>
          <w:p w:rsidR="00CE7158" w:rsidRPr="008F4040" w:rsidRDefault="00CE7158" w:rsidP="00685E50">
            <w:pPr>
              <w:spacing w:line="256" w:lineRule="auto"/>
              <w:rPr>
                <w:rFonts w:ascii="Calibri" w:hAnsi="Calibri" w:cs="Calibri"/>
              </w:rPr>
            </w:pPr>
            <w:r w:rsidRPr="004948CF">
              <w:rPr>
                <w:rFonts w:ascii="Calibri" w:hAnsi="Calibri" w:cs="Calibri"/>
              </w:rPr>
              <w:t>Ультразвуковой дефектоскоп SyncScan (PA16:64+UT)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158" w:rsidRPr="005A62CA" w:rsidRDefault="00CE7158" w:rsidP="001A3845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1</w:t>
            </w:r>
          </w:p>
        </w:tc>
      </w:tr>
      <w:tr w:rsidR="00CE7158" w:rsidRPr="00AB7292" w:rsidTr="00CE7158">
        <w:trPr>
          <w:trHeight w:val="300"/>
          <w:jc w:val="center"/>
        </w:trPr>
        <w:tc>
          <w:tcPr>
            <w:tcW w:w="608" w:type="dxa"/>
            <w:shd w:val="clear" w:color="000000" w:fill="FFFFFF"/>
            <w:noWrap/>
            <w:vAlign w:val="center"/>
          </w:tcPr>
          <w:p w:rsidR="00CE7158" w:rsidRPr="005A62CA" w:rsidRDefault="00CE7158" w:rsidP="00314089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2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CE7158" w:rsidRPr="00D95F06" w:rsidRDefault="00CE7158" w:rsidP="00314089">
            <w:pPr>
              <w:spacing w:line="256" w:lineRule="auto"/>
              <w:rPr>
                <w:rFonts w:ascii="Calibri" w:hAnsi="Calibri" w:cs="Calibri"/>
              </w:rPr>
            </w:pPr>
            <w:r w:rsidRPr="00314089">
              <w:rPr>
                <w:rFonts w:ascii="Calibri" w:hAnsi="Calibri" w:cs="Calibri"/>
              </w:rPr>
              <w:t>Программное обеспечение PA Flat Weld Groove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E7158" w:rsidRPr="005A62CA" w:rsidRDefault="00CE7158" w:rsidP="00314089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E7158" w:rsidRPr="005A62CA" w:rsidTr="00CE7158">
        <w:trPr>
          <w:trHeight w:val="300"/>
          <w:jc w:val="center"/>
        </w:trPr>
        <w:tc>
          <w:tcPr>
            <w:tcW w:w="608" w:type="dxa"/>
            <w:shd w:val="clear" w:color="000000" w:fill="FFFFFF"/>
            <w:noWrap/>
            <w:vAlign w:val="center"/>
          </w:tcPr>
          <w:p w:rsidR="00CE7158" w:rsidRPr="005A62CA" w:rsidRDefault="00CE7158" w:rsidP="00314089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3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CE7158" w:rsidRPr="00AB7292" w:rsidRDefault="00CE7158" w:rsidP="00314089">
            <w:pPr>
              <w:spacing w:line="256" w:lineRule="auto"/>
              <w:rPr>
                <w:rFonts w:ascii="Calibri" w:hAnsi="Calibri" w:cs="Calibri"/>
              </w:rPr>
            </w:pPr>
            <w:r w:rsidRPr="001A1C4D">
              <w:rPr>
                <w:rFonts w:ascii="Calibri" w:hAnsi="Calibri" w:cs="Calibri"/>
              </w:rPr>
              <w:t>Преобразователь на фазированной решетке 5.0L</w:t>
            </w:r>
            <w:r>
              <w:rPr>
                <w:rFonts w:ascii="Calibri" w:hAnsi="Calibri" w:cs="Calibri"/>
              </w:rPr>
              <w:t>16</w:t>
            </w:r>
            <w:r w:rsidRPr="001A1C4D">
              <w:rPr>
                <w:rFonts w:ascii="Calibri" w:hAnsi="Calibri" w:cs="Calibri"/>
              </w:rPr>
              <w:t>-0.5-</w:t>
            </w:r>
            <w:r>
              <w:rPr>
                <w:rFonts w:ascii="Calibri" w:hAnsi="Calibri" w:cs="Calibri"/>
              </w:rPr>
              <w:t>9 (кабель 5 метров)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E7158" w:rsidRDefault="00CE7158" w:rsidP="00314089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E7158" w:rsidRPr="005A62CA" w:rsidTr="00CE7158">
        <w:trPr>
          <w:trHeight w:val="300"/>
          <w:jc w:val="center"/>
        </w:trPr>
        <w:tc>
          <w:tcPr>
            <w:tcW w:w="608" w:type="dxa"/>
            <w:shd w:val="clear" w:color="000000" w:fill="FFFFFF"/>
            <w:noWrap/>
            <w:vAlign w:val="center"/>
          </w:tcPr>
          <w:p w:rsidR="00CE7158" w:rsidRPr="005A62CA" w:rsidRDefault="00CE7158" w:rsidP="00314089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4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CE7158" w:rsidRPr="00B861AE" w:rsidRDefault="00CE7158" w:rsidP="00314089">
            <w:pPr>
              <w:spacing w:line="256" w:lineRule="auto"/>
              <w:rPr>
                <w:rFonts w:ascii="Calibri" w:hAnsi="Calibri" w:cs="Calibri"/>
              </w:rPr>
            </w:pPr>
            <w:r w:rsidRPr="00B861AE">
              <w:rPr>
                <w:rFonts w:ascii="Calibri" w:hAnsi="Calibri" w:cs="Calibri"/>
              </w:rPr>
              <w:t xml:space="preserve">Призма </w:t>
            </w:r>
            <w:r>
              <w:rPr>
                <w:rFonts w:ascii="Calibri" w:hAnsi="Calibri" w:cs="Calibri"/>
              </w:rPr>
              <w:t>8</w:t>
            </w:r>
            <w:r w:rsidRPr="00B861AE">
              <w:rPr>
                <w:rFonts w:ascii="Calibri" w:hAnsi="Calibri" w:cs="Calibri"/>
              </w:rPr>
              <w:t>N55S-I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E7158" w:rsidRDefault="00CE7158" w:rsidP="00314089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E7158" w:rsidRPr="005A62CA" w:rsidTr="00CE7158">
        <w:trPr>
          <w:trHeight w:val="300"/>
          <w:jc w:val="center"/>
        </w:trPr>
        <w:tc>
          <w:tcPr>
            <w:tcW w:w="608" w:type="dxa"/>
            <w:shd w:val="clear" w:color="000000" w:fill="FFFFFF"/>
            <w:noWrap/>
            <w:vAlign w:val="center"/>
          </w:tcPr>
          <w:p w:rsidR="00CE7158" w:rsidRPr="005A62CA" w:rsidRDefault="00CE7158" w:rsidP="00CE7158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5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CE7158" w:rsidRPr="00CE7158" w:rsidRDefault="00CE7158" w:rsidP="00CE7158">
            <w:pPr>
              <w:spacing w:line="256" w:lineRule="auto"/>
              <w:rPr>
                <w:rFonts w:ascii="Calibri" w:hAnsi="Calibri" w:cs="Calibri"/>
                <w:lang w:val="en-US"/>
              </w:rPr>
            </w:pPr>
            <w:r w:rsidRPr="00B861AE">
              <w:rPr>
                <w:rFonts w:ascii="Calibri" w:hAnsi="Calibri" w:cs="Calibri"/>
              </w:rPr>
              <w:t xml:space="preserve">Призма </w:t>
            </w:r>
            <w:r>
              <w:rPr>
                <w:rFonts w:ascii="Calibri" w:hAnsi="Calibri" w:cs="Calibri"/>
              </w:rPr>
              <w:t>8</w:t>
            </w:r>
            <w:r w:rsidRPr="00B861AE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lang w:val="en-US"/>
              </w:rPr>
              <w:t>00L</w:t>
            </w:r>
            <w:r w:rsidRPr="00B861A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E7158" w:rsidRPr="003A31D5" w:rsidRDefault="00CE7158" w:rsidP="00CE7158">
            <w:pPr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CE7158" w:rsidRPr="005A62CA" w:rsidTr="00CE7158">
        <w:trPr>
          <w:trHeight w:val="300"/>
          <w:jc w:val="center"/>
        </w:trPr>
        <w:tc>
          <w:tcPr>
            <w:tcW w:w="608" w:type="dxa"/>
            <w:shd w:val="clear" w:color="000000" w:fill="FFFFFF"/>
            <w:noWrap/>
            <w:vAlign w:val="center"/>
          </w:tcPr>
          <w:p w:rsidR="00CE7158" w:rsidRPr="005A62CA" w:rsidRDefault="00CE7158" w:rsidP="00CE7158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6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CE7158" w:rsidRPr="00B861AE" w:rsidRDefault="00CE7158" w:rsidP="00CE7158">
            <w:pPr>
              <w:spacing w:line="256" w:lineRule="auto"/>
              <w:rPr>
                <w:rFonts w:ascii="Calibri" w:hAnsi="Calibri" w:cs="Calibri"/>
              </w:rPr>
            </w:pPr>
            <w:r w:rsidRPr="00314089">
              <w:rPr>
                <w:rFonts w:ascii="Calibri" w:hAnsi="Calibri" w:cs="Calibri"/>
              </w:rPr>
              <w:t>Сканирующее устройство PES-02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E7158" w:rsidRDefault="00CE7158" w:rsidP="00CE7158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E7158" w:rsidRPr="005A62CA" w:rsidTr="00CE7158">
        <w:trPr>
          <w:trHeight w:val="300"/>
          <w:jc w:val="center"/>
        </w:trPr>
        <w:tc>
          <w:tcPr>
            <w:tcW w:w="608" w:type="dxa"/>
            <w:shd w:val="clear" w:color="000000" w:fill="FFFFFF"/>
            <w:noWrap/>
            <w:vAlign w:val="center"/>
          </w:tcPr>
          <w:p w:rsidR="00CE7158" w:rsidRPr="005A62CA" w:rsidRDefault="00CE7158" w:rsidP="00CE7158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CE7158" w:rsidRPr="00D95F06" w:rsidRDefault="00CE7158" w:rsidP="00CE7158">
            <w:pPr>
              <w:spacing w:line="256" w:lineRule="auto"/>
              <w:rPr>
                <w:rFonts w:ascii="Calibri" w:hAnsi="Calibri" w:cs="Calibri"/>
              </w:rPr>
            </w:pPr>
            <w:r w:rsidRPr="00F03FCD">
              <w:rPr>
                <w:rFonts w:ascii="Calibri" w:hAnsi="Calibri" w:cs="Calibri"/>
              </w:rPr>
              <w:t>Ручная подача контактной жидкости IH-05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E7158" w:rsidRPr="00F03FCD" w:rsidRDefault="00CE7158" w:rsidP="00CE7158">
            <w:pPr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</w:tbl>
    <w:p w:rsidR="00035155" w:rsidRDefault="00035155" w:rsidP="00164513">
      <w:pPr>
        <w:pStyle w:val="1-11"/>
        <w:jc w:val="both"/>
        <w:rPr>
          <w:rFonts w:ascii="Calibri" w:hAnsi="Calibri" w:cs="Calibri"/>
        </w:rPr>
      </w:pPr>
      <w:bookmarkStart w:id="0" w:name="_GoBack"/>
      <w:bookmarkEnd w:id="0"/>
    </w:p>
    <w:sectPr w:rsidR="00035155" w:rsidSect="00CE7158">
      <w:headerReference w:type="default" r:id="rId8"/>
      <w:footerReference w:type="default" r:id="rId9"/>
      <w:pgSz w:w="11906" w:h="16838" w:code="9"/>
      <w:pgMar w:top="993" w:right="684" w:bottom="1135" w:left="851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BB" w:rsidRDefault="000C26BB">
      <w:r>
        <w:separator/>
      </w:r>
    </w:p>
  </w:endnote>
  <w:endnote w:type="continuationSeparator" w:id="0">
    <w:p w:rsidR="000C26BB" w:rsidRDefault="000C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85" w:rsidRDefault="00564585" w:rsidP="005645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BB" w:rsidRDefault="000C26BB">
      <w:r>
        <w:separator/>
      </w:r>
    </w:p>
  </w:footnote>
  <w:footnote w:type="continuationSeparator" w:id="0">
    <w:p w:rsidR="000C26BB" w:rsidRDefault="000C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BE" w:rsidRDefault="007650BE" w:rsidP="00554D52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240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D1F7F"/>
    <w:multiLevelType w:val="multilevel"/>
    <w:tmpl w:val="E51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6085"/>
    <w:multiLevelType w:val="hybridMultilevel"/>
    <w:tmpl w:val="12F8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108"/>
    <w:multiLevelType w:val="hybridMultilevel"/>
    <w:tmpl w:val="4620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DE7"/>
    <w:multiLevelType w:val="multilevel"/>
    <w:tmpl w:val="96F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52015"/>
    <w:multiLevelType w:val="multilevel"/>
    <w:tmpl w:val="D6E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22B12"/>
    <w:multiLevelType w:val="hybridMultilevel"/>
    <w:tmpl w:val="6EF8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54C2"/>
    <w:multiLevelType w:val="hybridMultilevel"/>
    <w:tmpl w:val="C0E80E06"/>
    <w:lvl w:ilvl="0" w:tplc="8D4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5DE"/>
    <w:multiLevelType w:val="multilevel"/>
    <w:tmpl w:val="DAC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C0C9F"/>
    <w:multiLevelType w:val="multilevel"/>
    <w:tmpl w:val="CC5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A1B8D"/>
    <w:multiLevelType w:val="multilevel"/>
    <w:tmpl w:val="6FA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F7118"/>
    <w:multiLevelType w:val="hybridMultilevel"/>
    <w:tmpl w:val="E172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6301"/>
    <w:multiLevelType w:val="multilevel"/>
    <w:tmpl w:val="D3A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90E59"/>
    <w:multiLevelType w:val="multilevel"/>
    <w:tmpl w:val="44D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92C06"/>
    <w:multiLevelType w:val="hybridMultilevel"/>
    <w:tmpl w:val="686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9A6"/>
    <w:multiLevelType w:val="multilevel"/>
    <w:tmpl w:val="97E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542BF"/>
    <w:multiLevelType w:val="multilevel"/>
    <w:tmpl w:val="9CA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D268F"/>
    <w:multiLevelType w:val="hybridMultilevel"/>
    <w:tmpl w:val="34587B10"/>
    <w:lvl w:ilvl="0" w:tplc="8B56C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81755"/>
    <w:multiLevelType w:val="multilevel"/>
    <w:tmpl w:val="8CDE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F0642"/>
    <w:multiLevelType w:val="multilevel"/>
    <w:tmpl w:val="632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C57BF"/>
    <w:multiLevelType w:val="hybridMultilevel"/>
    <w:tmpl w:val="19369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9764CD"/>
    <w:multiLevelType w:val="multilevel"/>
    <w:tmpl w:val="A3E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E02877"/>
    <w:multiLevelType w:val="multilevel"/>
    <w:tmpl w:val="32A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A5B6E"/>
    <w:multiLevelType w:val="multilevel"/>
    <w:tmpl w:val="C56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14E5B"/>
    <w:multiLevelType w:val="multilevel"/>
    <w:tmpl w:val="5B2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71D8E"/>
    <w:multiLevelType w:val="multilevel"/>
    <w:tmpl w:val="2E2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73199"/>
    <w:multiLevelType w:val="hybridMultilevel"/>
    <w:tmpl w:val="0ABC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080E"/>
    <w:multiLevelType w:val="multilevel"/>
    <w:tmpl w:val="796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E127E"/>
    <w:multiLevelType w:val="multilevel"/>
    <w:tmpl w:val="381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B390E"/>
    <w:multiLevelType w:val="hybridMultilevel"/>
    <w:tmpl w:val="405C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86749"/>
    <w:multiLevelType w:val="hybridMultilevel"/>
    <w:tmpl w:val="E9C4A332"/>
    <w:lvl w:ilvl="0" w:tplc="5DBC4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6BABA">
      <w:numFmt w:val="none"/>
      <w:lvlText w:val=""/>
      <w:lvlJc w:val="left"/>
      <w:pPr>
        <w:tabs>
          <w:tab w:val="num" w:pos="360"/>
        </w:tabs>
      </w:pPr>
    </w:lvl>
    <w:lvl w:ilvl="2" w:tplc="02FA794C">
      <w:numFmt w:val="none"/>
      <w:lvlText w:val=""/>
      <w:lvlJc w:val="left"/>
      <w:pPr>
        <w:tabs>
          <w:tab w:val="num" w:pos="360"/>
        </w:tabs>
      </w:pPr>
    </w:lvl>
    <w:lvl w:ilvl="3" w:tplc="B478D6B4">
      <w:numFmt w:val="none"/>
      <w:lvlText w:val=""/>
      <w:lvlJc w:val="left"/>
      <w:pPr>
        <w:tabs>
          <w:tab w:val="num" w:pos="360"/>
        </w:tabs>
      </w:pPr>
    </w:lvl>
    <w:lvl w:ilvl="4" w:tplc="4A4E035A">
      <w:numFmt w:val="none"/>
      <w:lvlText w:val=""/>
      <w:lvlJc w:val="left"/>
      <w:pPr>
        <w:tabs>
          <w:tab w:val="num" w:pos="360"/>
        </w:tabs>
      </w:pPr>
    </w:lvl>
    <w:lvl w:ilvl="5" w:tplc="E3BC3D06">
      <w:numFmt w:val="none"/>
      <w:lvlText w:val=""/>
      <w:lvlJc w:val="left"/>
      <w:pPr>
        <w:tabs>
          <w:tab w:val="num" w:pos="360"/>
        </w:tabs>
      </w:pPr>
    </w:lvl>
    <w:lvl w:ilvl="6" w:tplc="7A62A07C">
      <w:numFmt w:val="none"/>
      <w:lvlText w:val=""/>
      <w:lvlJc w:val="left"/>
      <w:pPr>
        <w:tabs>
          <w:tab w:val="num" w:pos="360"/>
        </w:tabs>
      </w:pPr>
    </w:lvl>
    <w:lvl w:ilvl="7" w:tplc="1E3436C8">
      <w:numFmt w:val="none"/>
      <w:lvlText w:val=""/>
      <w:lvlJc w:val="left"/>
      <w:pPr>
        <w:tabs>
          <w:tab w:val="num" w:pos="360"/>
        </w:tabs>
      </w:pPr>
    </w:lvl>
    <w:lvl w:ilvl="8" w:tplc="27F072D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99C4FDC"/>
    <w:multiLevelType w:val="multilevel"/>
    <w:tmpl w:val="E94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15F29"/>
    <w:multiLevelType w:val="hybridMultilevel"/>
    <w:tmpl w:val="6B5C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9090F"/>
    <w:multiLevelType w:val="multilevel"/>
    <w:tmpl w:val="74E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A2D64"/>
    <w:multiLevelType w:val="multilevel"/>
    <w:tmpl w:val="3B8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84B7C"/>
    <w:multiLevelType w:val="multilevel"/>
    <w:tmpl w:val="355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12"/>
  </w:num>
  <w:num w:numId="4">
    <w:abstractNumId w:val="21"/>
  </w:num>
  <w:num w:numId="5">
    <w:abstractNumId w:val="13"/>
  </w:num>
  <w:num w:numId="6">
    <w:abstractNumId w:val="10"/>
  </w:num>
  <w:num w:numId="7">
    <w:abstractNumId w:val="35"/>
  </w:num>
  <w:num w:numId="8">
    <w:abstractNumId w:val="33"/>
  </w:num>
  <w:num w:numId="9">
    <w:abstractNumId w:val="24"/>
  </w:num>
  <w:num w:numId="10">
    <w:abstractNumId w:val="27"/>
  </w:num>
  <w:num w:numId="11">
    <w:abstractNumId w:val="15"/>
  </w:num>
  <w:num w:numId="12">
    <w:abstractNumId w:val="25"/>
  </w:num>
  <w:num w:numId="13">
    <w:abstractNumId w:val="28"/>
  </w:num>
  <w:num w:numId="14">
    <w:abstractNumId w:val="22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8"/>
  </w:num>
  <w:num w:numId="20">
    <w:abstractNumId w:val="19"/>
  </w:num>
  <w:num w:numId="21">
    <w:abstractNumId w:val="9"/>
  </w:num>
  <w:num w:numId="22">
    <w:abstractNumId w:val="16"/>
  </w:num>
  <w:num w:numId="23">
    <w:abstractNumId w:val="34"/>
  </w:num>
  <w:num w:numId="24">
    <w:abstractNumId w:val="29"/>
  </w:num>
  <w:num w:numId="25">
    <w:abstractNumId w:val="26"/>
  </w:num>
  <w:num w:numId="26">
    <w:abstractNumId w:val="20"/>
  </w:num>
  <w:num w:numId="27">
    <w:abstractNumId w:val="2"/>
  </w:num>
  <w:num w:numId="28">
    <w:abstractNumId w:val="3"/>
  </w:num>
  <w:num w:numId="29">
    <w:abstractNumId w:val="11"/>
  </w:num>
  <w:num w:numId="30">
    <w:abstractNumId w:val="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4"/>
  </w:num>
  <w:num w:numId="35">
    <w:abstractNumId w:val="0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45"/>
    <w:rsid w:val="00001245"/>
    <w:rsid w:val="0000270C"/>
    <w:rsid w:val="0000617A"/>
    <w:rsid w:val="0001440A"/>
    <w:rsid w:val="000147C8"/>
    <w:rsid w:val="00027027"/>
    <w:rsid w:val="000334E2"/>
    <w:rsid w:val="00035155"/>
    <w:rsid w:val="00041603"/>
    <w:rsid w:val="00041FF3"/>
    <w:rsid w:val="00044391"/>
    <w:rsid w:val="00056CE6"/>
    <w:rsid w:val="00073E5E"/>
    <w:rsid w:val="00075326"/>
    <w:rsid w:val="0007601F"/>
    <w:rsid w:val="00077EFD"/>
    <w:rsid w:val="00082F49"/>
    <w:rsid w:val="000861E4"/>
    <w:rsid w:val="00086823"/>
    <w:rsid w:val="00087C38"/>
    <w:rsid w:val="0009651A"/>
    <w:rsid w:val="000A741B"/>
    <w:rsid w:val="000A7B91"/>
    <w:rsid w:val="000B42B9"/>
    <w:rsid w:val="000B7544"/>
    <w:rsid w:val="000C0B30"/>
    <w:rsid w:val="000C26BB"/>
    <w:rsid w:val="000C3469"/>
    <w:rsid w:val="000C5547"/>
    <w:rsid w:val="000C7635"/>
    <w:rsid w:val="000D247C"/>
    <w:rsid w:val="000D3372"/>
    <w:rsid w:val="000D68C6"/>
    <w:rsid w:val="001011C6"/>
    <w:rsid w:val="0011017C"/>
    <w:rsid w:val="0011154F"/>
    <w:rsid w:val="00111AA3"/>
    <w:rsid w:val="0011206A"/>
    <w:rsid w:val="001225A3"/>
    <w:rsid w:val="00130A15"/>
    <w:rsid w:val="0013588D"/>
    <w:rsid w:val="00136A66"/>
    <w:rsid w:val="00137885"/>
    <w:rsid w:val="00140CE7"/>
    <w:rsid w:val="00141F62"/>
    <w:rsid w:val="00143686"/>
    <w:rsid w:val="00164513"/>
    <w:rsid w:val="001673D3"/>
    <w:rsid w:val="001678F0"/>
    <w:rsid w:val="0017252D"/>
    <w:rsid w:val="00172DFB"/>
    <w:rsid w:val="0017352E"/>
    <w:rsid w:val="00185EE0"/>
    <w:rsid w:val="00187D02"/>
    <w:rsid w:val="001A1C4D"/>
    <w:rsid w:val="001A3845"/>
    <w:rsid w:val="001B70D0"/>
    <w:rsid w:val="001B7389"/>
    <w:rsid w:val="001C4B1E"/>
    <w:rsid w:val="001C722B"/>
    <w:rsid w:val="001D0513"/>
    <w:rsid w:val="001D2A92"/>
    <w:rsid w:val="001D65E8"/>
    <w:rsid w:val="001E55EA"/>
    <w:rsid w:val="001F14A9"/>
    <w:rsid w:val="001F6807"/>
    <w:rsid w:val="002103CD"/>
    <w:rsid w:val="00213519"/>
    <w:rsid w:val="0021352C"/>
    <w:rsid w:val="00215AC3"/>
    <w:rsid w:val="00220B59"/>
    <w:rsid w:val="00225CF9"/>
    <w:rsid w:val="00225F73"/>
    <w:rsid w:val="002270CC"/>
    <w:rsid w:val="00234132"/>
    <w:rsid w:val="00240957"/>
    <w:rsid w:val="002444CB"/>
    <w:rsid w:val="002479D1"/>
    <w:rsid w:val="00247C77"/>
    <w:rsid w:val="0026193E"/>
    <w:rsid w:val="00265B14"/>
    <w:rsid w:val="002752F6"/>
    <w:rsid w:val="002771AC"/>
    <w:rsid w:val="00277215"/>
    <w:rsid w:val="00281A4E"/>
    <w:rsid w:val="00285AB9"/>
    <w:rsid w:val="00291FA4"/>
    <w:rsid w:val="00295E2C"/>
    <w:rsid w:val="002A5621"/>
    <w:rsid w:val="002A5FF9"/>
    <w:rsid w:val="002C253A"/>
    <w:rsid w:val="002D0CFD"/>
    <w:rsid w:val="002D13C4"/>
    <w:rsid w:val="002D2739"/>
    <w:rsid w:val="002D3B3D"/>
    <w:rsid w:val="002E07EE"/>
    <w:rsid w:val="002E1592"/>
    <w:rsid w:val="002E365C"/>
    <w:rsid w:val="002F096E"/>
    <w:rsid w:val="002F7798"/>
    <w:rsid w:val="00304AF1"/>
    <w:rsid w:val="0030768B"/>
    <w:rsid w:val="00310674"/>
    <w:rsid w:val="00314089"/>
    <w:rsid w:val="003268D4"/>
    <w:rsid w:val="00340A2E"/>
    <w:rsid w:val="00342B7A"/>
    <w:rsid w:val="00353C97"/>
    <w:rsid w:val="00363DF3"/>
    <w:rsid w:val="00370C0D"/>
    <w:rsid w:val="00375EA5"/>
    <w:rsid w:val="00382D88"/>
    <w:rsid w:val="00386E25"/>
    <w:rsid w:val="00390287"/>
    <w:rsid w:val="003905ED"/>
    <w:rsid w:val="0039389A"/>
    <w:rsid w:val="00397A6B"/>
    <w:rsid w:val="003A3C36"/>
    <w:rsid w:val="003A4C57"/>
    <w:rsid w:val="003B3F1E"/>
    <w:rsid w:val="003C0FF2"/>
    <w:rsid w:val="003C673A"/>
    <w:rsid w:val="003D1184"/>
    <w:rsid w:val="003D16EF"/>
    <w:rsid w:val="003D622C"/>
    <w:rsid w:val="003E1EEE"/>
    <w:rsid w:val="003E2BD2"/>
    <w:rsid w:val="003F02F9"/>
    <w:rsid w:val="003F2A81"/>
    <w:rsid w:val="003F6820"/>
    <w:rsid w:val="0040534F"/>
    <w:rsid w:val="004079D2"/>
    <w:rsid w:val="00407B23"/>
    <w:rsid w:val="004109CF"/>
    <w:rsid w:val="004118BB"/>
    <w:rsid w:val="00411F43"/>
    <w:rsid w:val="00413046"/>
    <w:rsid w:val="00414F60"/>
    <w:rsid w:val="00417006"/>
    <w:rsid w:val="00417F98"/>
    <w:rsid w:val="004208D7"/>
    <w:rsid w:val="00422F77"/>
    <w:rsid w:val="00432122"/>
    <w:rsid w:val="0044027C"/>
    <w:rsid w:val="00445578"/>
    <w:rsid w:val="00454ED2"/>
    <w:rsid w:val="00466FD1"/>
    <w:rsid w:val="004708AF"/>
    <w:rsid w:val="00470A70"/>
    <w:rsid w:val="00473549"/>
    <w:rsid w:val="00475163"/>
    <w:rsid w:val="00476565"/>
    <w:rsid w:val="00482F2A"/>
    <w:rsid w:val="00486A05"/>
    <w:rsid w:val="00487DC1"/>
    <w:rsid w:val="004948CF"/>
    <w:rsid w:val="004A1092"/>
    <w:rsid w:val="004A2368"/>
    <w:rsid w:val="004A24C9"/>
    <w:rsid w:val="004A7513"/>
    <w:rsid w:val="004B13CB"/>
    <w:rsid w:val="004B7231"/>
    <w:rsid w:val="004D3816"/>
    <w:rsid w:val="004D4444"/>
    <w:rsid w:val="004D4A4D"/>
    <w:rsid w:val="004F123E"/>
    <w:rsid w:val="004F4907"/>
    <w:rsid w:val="005035FE"/>
    <w:rsid w:val="005059B5"/>
    <w:rsid w:val="00533383"/>
    <w:rsid w:val="00534FAB"/>
    <w:rsid w:val="00536220"/>
    <w:rsid w:val="00540EA5"/>
    <w:rsid w:val="00543AFF"/>
    <w:rsid w:val="00545DC2"/>
    <w:rsid w:val="00554D52"/>
    <w:rsid w:val="005634C5"/>
    <w:rsid w:val="00564585"/>
    <w:rsid w:val="00565E6E"/>
    <w:rsid w:val="0057542C"/>
    <w:rsid w:val="00576BA2"/>
    <w:rsid w:val="00585C8C"/>
    <w:rsid w:val="005978C8"/>
    <w:rsid w:val="005A2D2F"/>
    <w:rsid w:val="005A62CA"/>
    <w:rsid w:val="005A7192"/>
    <w:rsid w:val="005B181C"/>
    <w:rsid w:val="005B418D"/>
    <w:rsid w:val="005B5F12"/>
    <w:rsid w:val="005C2A30"/>
    <w:rsid w:val="005D0CD0"/>
    <w:rsid w:val="005E1C5B"/>
    <w:rsid w:val="005F2C0B"/>
    <w:rsid w:val="00604CAF"/>
    <w:rsid w:val="00605F36"/>
    <w:rsid w:val="0061214D"/>
    <w:rsid w:val="006126A9"/>
    <w:rsid w:val="006203F9"/>
    <w:rsid w:val="0062447E"/>
    <w:rsid w:val="006255E9"/>
    <w:rsid w:val="006302C6"/>
    <w:rsid w:val="00633680"/>
    <w:rsid w:val="00633961"/>
    <w:rsid w:val="0063617D"/>
    <w:rsid w:val="006422B9"/>
    <w:rsid w:val="00644F6F"/>
    <w:rsid w:val="00647BE2"/>
    <w:rsid w:val="00650AA3"/>
    <w:rsid w:val="00652450"/>
    <w:rsid w:val="0066508E"/>
    <w:rsid w:val="00665854"/>
    <w:rsid w:val="0067157C"/>
    <w:rsid w:val="0067374B"/>
    <w:rsid w:val="00677158"/>
    <w:rsid w:val="00680F9C"/>
    <w:rsid w:val="00685E50"/>
    <w:rsid w:val="00687FD2"/>
    <w:rsid w:val="00691F92"/>
    <w:rsid w:val="00693041"/>
    <w:rsid w:val="006A637A"/>
    <w:rsid w:val="006A6CE2"/>
    <w:rsid w:val="006A7475"/>
    <w:rsid w:val="006B19AB"/>
    <w:rsid w:val="006B3AF3"/>
    <w:rsid w:val="006B5A53"/>
    <w:rsid w:val="006C17FB"/>
    <w:rsid w:val="006C19CE"/>
    <w:rsid w:val="006C2C6B"/>
    <w:rsid w:val="006C38FE"/>
    <w:rsid w:val="006C5CE0"/>
    <w:rsid w:val="006C5F8C"/>
    <w:rsid w:val="006D13A7"/>
    <w:rsid w:val="006D4CC8"/>
    <w:rsid w:val="006E7647"/>
    <w:rsid w:val="006E77D6"/>
    <w:rsid w:val="006F7C29"/>
    <w:rsid w:val="00702030"/>
    <w:rsid w:val="00712E34"/>
    <w:rsid w:val="00720A21"/>
    <w:rsid w:val="00735636"/>
    <w:rsid w:val="00735AAE"/>
    <w:rsid w:val="0075358E"/>
    <w:rsid w:val="007548BC"/>
    <w:rsid w:val="007650BE"/>
    <w:rsid w:val="00774F8A"/>
    <w:rsid w:val="00781C36"/>
    <w:rsid w:val="007861F1"/>
    <w:rsid w:val="00786300"/>
    <w:rsid w:val="00792A25"/>
    <w:rsid w:val="00796B60"/>
    <w:rsid w:val="007A29A4"/>
    <w:rsid w:val="007A32A7"/>
    <w:rsid w:val="007B15A7"/>
    <w:rsid w:val="007B5D66"/>
    <w:rsid w:val="007B5EB6"/>
    <w:rsid w:val="007D22E1"/>
    <w:rsid w:val="007D57CD"/>
    <w:rsid w:val="007D5B1F"/>
    <w:rsid w:val="007E4541"/>
    <w:rsid w:val="007F4FED"/>
    <w:rsid w:val="008001C0"/>
    <w:rsid w:val="008019D0"/>
    <w:rsid w:val="00801C5D"/>
    <w:rsid w:val="0080511A"/>
    <w:rsid w:val="00810C18"/>
    <w:rsid w:val="00813C4D"/>
    <w:rsid w:val="0081610D"/>
    <w:rsid w:val="008169A5"/>
    <w:rsid w:val="008259C7"/>
    <w:rsid w:val="00827134"/>
    <w:rsid w:val="00831E2B"/>
    <w:rsid w:val="00834949"/>
    <w:rsid w:val="00834DE0"/>
    <w:rsid w:val="008367B7"/>
    <w:rsid w:val="008405A4"/>
    <w:rsid w:val="00846E11"/>
    <w:rsid w:val="00851720"/>
    <w:rsid w:val="008644DA"/>
    <w:rsid w:val="008669A8"/>
    <w:rsid w:val="008778DE"/>
    <w:rsid w:val="00883219"/>
    <w:rsid w:val="0089264E"/>
    <w:rsid w:val="008A5DA2"/>
    <w:rsid w:val="008A7FFC"/>
    <w:rsid w:val="008B1872"/>
    <w:rsid w:val="008B2814"/>
    <w:rsid w:val="008B35A3"/>
    <w:rsid w:val="008B4E7F"/>
    <w:rsid w:val="008B61FE"/>
    <w:rsid w:val="008C2907"/>
    <w:rsid w:val="008C2F08"/>
    <w:rsid w:val="008D1021"/>
    <w:rsid w:val="008D2390"/>
    <w:rsid w:val="008D2756"/>
    <w:rsid w:val="008E0406"/>
    <w:rsid w:val="008E072A"/>
    <w:rsid w:val="008E0CA0"/>
    <w:rsid w:val="008F1A70"/>
    <w:rsid w:val="008F4040"/>
    <w:rsid w:val="008F5541"/>
    <w:rsid w:val="008F5D2E"/>
    <w:rsid w:val="008F5EC1"/>
    <w:rsid w:val="008F7936"/>
    <w:rsid w:val="008F7B2C"/>
    <w:rsid w:val="00903EE7"/>
    <w:rsid w:val="009053A6"/>
    <w:rsid w:val="00907DCE"/>
    <w:rsid w:val="009145C9"/>
    <w:rsid w:val="00920677"/>
    <w:rsid w:val="00941207"/>
    <w:rsid w:val="009445B3"/>
    <w:rsid w:val="009533B5"/>
    <w:rsid w:val="00960F1F"/>
    <w:rsid w:val="00962C64"/>
    <w:rsid w:val="009658FA"/>
    <w:rsid w:val="009719FF"/>
    <w:rsid w:val="0097580E"/>
    <w:rsid w:val="00977E55"/>
    <w:rsid w:val="00987BB0"/>
    <w:rsid w:val="0099096D"/>
    <w:rsid w:val="009C45B0"/>
    <w:rsid w:val="009C7B1B"/>
    <w:rsid w:val="009E77C0"/>
    <w:rsid w:val="009F53E5"/>
    <w:rsid w:val="00A000AD"/>
    <w:rsid w:val="00A02DA8"/>
    <w:rsid w:val="00A1348A"/>
    <w:rsid w:val="00A24012"/>
    <w:rsid w:val="00A348A5"/>
    <w:rsid w:val="00A42F38"/>
    <w:rsid w:val="00A640D1"/>
    <w:rsid w:val="00A7255A"/>
    <w:rsid w:val="00A8142C"/>
    <w:rsid w:val="00A842CD"/>
    <w:rsid w:val="00A92CAF"/>
    <w:rsid w:val="00A94BA4"/>
    <w:rsid w:val="00AA37BC"/>
    <w:rsid w:val="00AB7292"/>
    <w:rsid w:val="00AB7305"/>
    <w:rsid w:val="00AB7A6F"/>
    <w:rsid w:val="00AB7B86"/>
    <w:rsid w:val="00AB7BC1"/>
    <w:rsid w:val="00AC126B"/>
    <w:rsid w:val="00AC2757"/>
    <w:rsid w:val="00AE0962"/>
    <w:rsid w:val="00AE208F"/>
    <w:rsid w:val="00AF2A80"/>
    <w:rsid w:val="00AF3953"/>
    <w:rsid w:val="00B00543"/>
    <w:rsid w:val="00B12B76"/>
    <w:rsid w:val="00B17F3C"/>
    <w:rsid w:val="00B20B80"/>
    <w:rsid w:val="00B2612A"/>
    <w:rsid w:val="00B37B19"/>
    <w:rsid w:val="00B43C46"/>
    <w:rsid w:val="00B459C4"/>
    <w:rsid w:val="00B50130"/>
    <w:rsid w:val="00B50B29"/>
    <w:rsid w:val="00B54E58"/>
    <w:rsid w:val="00B55DA3"/>
    <w:rsid w:val="00B74B17"/>
    <w:rsid w:val="00B81523"/>
    <w:rsid w:val="00B861AE"/>
    <w:rsid w:val="00B958CB"/>
    <w:rsid w:val="00BA2075"/>
    <w:rsid w:val="00BA3AFB"/>
    <w:rsid w:val="00BA43EF"/>
    <w:rsid w:val="00BA4F2A"/>
    <w:rsid w:val="00BA61DD"/>
    <w:rsid w:val="00BA720B"/>
    <w:rsid w:val="00BB679F"/>
    <w:rsid w:val="00BC0A10"/>
    <w:rsid w:val="00BC12B1"/>
    <w:rsid w:val="00BC2A83"/>
    <w:rsid w:val="00BC2E1B"/>
    <w:rsid w:val="00BC628F"/>
    <w:rsid w:val="00BC6530"/>
    <w:rsid w:val="00BD2C05"/>
    <w:rsid w:val="00BD2F19"/>
    <w:rsid w:val="00BD6CD3"/>
    <w:rsid w:val="00BF0838"/>
    <w:rsid w:val="00BF4BD2"/>
    <w:rsid w:val="00C00AFC"/>
    <w:rsid w:val="00C05AC3"/>
    <w:rsid w:val="00C32CFF"/>
    <w:rsid w:val="00C70E93"/>
    <w:rsid w:val="00C734F4"/>
    <w:rsid w:val="00C738C2"/>
    <w:rsid w:val="00C82430"/>
    <w:rsid w:val="00C90A47"/>
    <w:rsid w:val="00CC24AB"/>
    <w:rsid w:val="00CC2986"/>
    <w:rsid w:val="00CC4DEF"/>
    <w:rsid w:val="00CC65D3"/>
    <w:rsid w:val="00CC66EE"/>
    <w:rsid w:val="00CD51B1"/>
    <w:rsid w:val="00CD5A2E"/>
    <w:rsid w:val="00CD7865"/>
    <w:rsid w:val="00CE2922"/>
    <w:rsid w:val="00CE4A78"/>
    <w:rsid w:val="00CE5FE5"/>
    <w:rsid w:val="00CE7158"/>
    <w:rsid w:val="00D03502"/>
    <w:rsid w:val="00D06229"/>
    <w:rsid w:val="00D152C2"/>
    <w:rsid w:val="00D22C2F"/>
    <w:rsid w:val="00D25996"/>
    <w:rsid w:val="00D3701E"/>
    <w:rsid w:val="00D41F19"/>
    <w:rsid w:val="00D579DF"/>
    <w:rsid w:val="00D57FD4"/>
    <w:rsid w:val="00D64C0B"/>
    <w:rsid w:val="00D76D3A"/>
    <w:rsid w:val="00D878B0"/>
    <w:rsid w:val="00D9153A"/>
    <w:rsid w:val="00D95F06"/>
    <w:rsid w:val="00D96C98"/>
    <w:rsid w:val="00D9787E"/>
    <w:rsid w:val="00DA69D0"/>
    <w:rsid w:val="00DB1DFA"/>
    <w:rsid w:val="00DB7921"/>
    <w:rsid w:val="00DC682C"/>
    <w:rsid w:val="00DD4208"/>
    <w:rsid w:val="00DD5DA1"/>
    <w:rsid w:val="00DD74D8"/>
    <w:rsid w:val="00E02F5C"/>
    <w:rsid w:val="00E06119"/>
    <w:rsid w:val="00E07178"/>
    <w:rsid w:val="00E11338"/>
    <w:rsid w:val="00E1318B"/>
    <w:rsid w:val="00E148BA"/>
    <w:rsid w:val="00E15F67"/>
    <w:rsid w:val="00E2042F"/>
    <w:rsid w:val="00E26176"/>
    <w:rsid w:val="00E2777D"/>
    <w:rsid w:val="00E339DF"/>
    <w:rsid w:val="00E3647F"/>
    <w:rsid w:val="00E40D8B"/>
    <w:rsid w:val="00E40F4C"/>
    <w:rsid w:val="00E41B51"/>
    <w:rsid w:val="00E42C31"/>
    <w:rsid w:val="00E43593"/>
    <w:rsid w:val="00E44A6E"/>
    <w:rsid w:val="00E47D73"/>
    <w:rsid w:val="00E51A1F"/>
    <w:rsid w:val="00E85DE8"/>
    <w:rsid w:val="00E94B64"/>
    <w:rsid w:val="00EA2549"/>
    <w:rsid w:val="00EA4936"/>
    <w:rsid w:val="00EB38ED"/>
    <w:rsid w:val="00EB5473"/>
    <w:rsid w:val="00EC1637"/>
    <w:rsid w:val="00EE4DC4"/>
    <w:rsid w:val="00EF00DE"/>
    <w:rsid w:val="00EF2447"/>
    <w:rsid w:val="00EF25D7"/>
    <w:rsid w:val="00EF368E"/>
    <w:rsid w:val="00EF4095"/>
    <w:rsid w:val="00EF737D"/>
    <w:rsid w:val="00F03FCD"/>
    <w:rsid w:val="00F11310"/>
    <w:rsid w:val="00F21B66"/>
    <w:rsid w:val="00F306BB"/>
    <w:rsid w:val="00F31F29"/>
    <w:rsid w:val="00F44C3D"/>
    <w:rsid w:val="00F60ABF"/>
    <w:rsid w:val="00F6390B"/>
    <w:rsid w:val="00F83796"/>
    <w:rsid w:val="00F840BE"/>
    <w:rsid w:val="00F9498B"/>
    <w:rsid w:val="00FA0167"/>
    <w:rsid w:val="00FA4BFE"/>
    <w:rsid w:val="00FB2990"/>
    <w:rsid w:val="00FB514D"/>
    <w:rsid w:val="00FB6624"/>
    <w:rsid w:val="00FC1958"/>
    <w:rsid w:val="00FC7DEC"/>
    <w:rsid w:val="00FE23D4"/>
    <w:rsid w:val="00FE691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5835193"/>
  <w15:chartTrackingRefBased/>
  <w15:docId w15:val="{AB1BCD7D-BCC0-4DBE-9B7E-D304C70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B7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7B15A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C65D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6CD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D6CD3"/>
    <w:pPr>
      <w:tabs>
        <w:tab w:val="center" w:pos="4677"/>
        <w:tab w:val="right" w:pos="9355"/>
      </w:tabs>
    </w:pPr>
  </w:style>
  <w:style w:type="character" w:styleId="a5">
    <w:name w:val="Hyperlink"/>
    <w:rsid w:val="00554D52"/>
    <w:rPr>
      <w:color w:val="0000FF"/>
      <w:u w:val="single"/>
    </w:rPr>
  </w:style>
  <w:style w:type="paragraph" w:styleId="a6">
    <w:name w:val="Balloon Text"/>
    <w:basedOn w:val="a"/>
    <w:semiHidden/>
    <w:rsid w:val="00585C8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C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2C253A"/>
    <w:pPr>
      <w:autoSpaceDE/>
      <w:autoSpaceDN/>
      <w:adjustRightInd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paragraph" w:customStyle="1" w:styleId="11">
    <w:name w:val="Обычный1"/>
    <w:link w:val="Normal"/>
    <w:rsid w:val="00001245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ormal">
    <w:name w:val="Normal Знак"/>
    <w:link w:val="11"/>
    <w:rsid w:val="00001245"/>
    <w:rPr>
      <w:lang w:val="ru-RU" w:eastAsia="ru-RU" w:bidi="ar-SA"/>
    </w:rPr>
  </w:style>
  <w:style w:type="character" w:styleId="a9">
    <w:name w:val="Strong"/>
    <w:qFormat/>
    <w:rsid w:val="00F83796"/>
    <w:rPr>
      <w:b/>
      <w:bCs/>
    </w:rPr>
  </w:style>
  <w:style w:type="character" w:customStyle="1" w:styleId="header1">
    <w:name w:val="header1"/>
    <w:basedOn w:val="a0"/>
    <w:rsid w:val="0039389A"/>
  </w:style>
  <w:style w:type="paragraph" w:styleId="aa">
    <w:name w:val="Normal (Web)"/>
    <w:basedOn w:val="a"/>
    <w:uiPriority w:val="99"/>
    <w:rsid w:val="003938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F53E5"/>
  </w:style>
  <w:style w:type="character" w:customStyle="1" w:styleId="Absatzformat10">
    <w:name w:val="Absatzformat10"/>
    <w:rsid w:val="00691F92"/>
    <w:rPr>
      <w:rFonts w:ascii="Courier New" w:hAnsi="Courier New"/>
      <w:sz w:val="16"/>
    </w:rPr>
  </w:style>
  <w:style w:type="character" w:customStyle="1" w:styleId="FontStyle12">
    <w:name w:val="Font Style12"/>
    <w:rsid w:val="005A7192"/>
    <w:rPr>
      <w:rFonts w:ascii="Arial" w:hAnsi="Arial" w:cs="Arial"/>
      <w:b/>
      <w:bCs/>
      <w:sz w:val="18"/>
      <w:szCs w:val="18"/>
    </w:rPr>
  </w:style>
  <w:style w:type="paragraph" w:customStyle="1" w:styleId="1-11">
    <w:name w:val="Средняя заливка 1 - Акцент 11"/>
    <w:uiPriority w:val="1"/>
    <w:qFormat/>
    <w:rsid w:val="004765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AF2A80"/>
    <w:pPr>
      <w:widowControl/>
      <w:autoSpaceDE/>
      <w:autoSpaceDN/>
      <w:adjustRightInd/>
      <w:jc w:val="center"/>
      <w:outlineLvl w:val="0"/>
    </w:pPr>
    <w:rPr>
      <w:rFonts w:cs="Times New Roman"/>
      <w:b/>
      <w:sz w:val="22"/>
    </w:rPr>
  </w:style>
  <w:style w:type="character" w:customStyle="1" w:styleId="ac">
    <w:name w:val="Заголовок Знак"/>
    <w:link w:val="ab"/>
    <w:rsid w:val="00AF2A80"/>
    <w:rPr>
      <w:rFonts w:ascii="Arial" w:hAnsi="Arial"/>
      <w:b/>
      <w:sz w:val="22"/>
    </w:rPr>
  </w:style>
  <w:style w:type="paragraph" w:customStyle="1" w:styleId="1-21">
    <w:name w:val="Средняя сетка 1 - Акцент 21"/>
    <w:basedOn w:val="a"/>
    <w:uiPriority w:val="34"/>
    <w:qFormat/>
    <w:rsid w:val="00CC65D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CC65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8D102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D1021"/>
  </w:style>
  <w:style w:type="paragraph" w:customStyle="1" w:styleId="ConsPlusNonformat">
    <w:name w:val="ConsPlusNonformat"/>
    <w:uiPriority w:val="99"/>
    <w:rsid w:val="002772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772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095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15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\Application%20Data\Microsoft\&#1064;&#1072;&#1073;&#1083;&#1086;&#1085;&#1099;\&#1041;&#1083;&#1072;&#1085;&#1082;%20&#1053;&#1044;&#1058;%20&#1085;&#1086;&#1074;&#1099;&#1081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600F-4AC0-42E9-A86B-93ABA7FB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НДТ новый+</Template>
  <TotalTime>4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для измерения теплотехнических свойств ограждающих конструкций зданий и сооружений</vt:lpstr>
    </vt:vector>
  </TitlesOfParts>
  <Company>bgpd</Company>
  <LinksUpToDate>false</LinksUpToDate>
  <CharactersWithSpaces>446</CharactersWithSpaces>
  <SharedDoc>false</SharedDoc>
  <HLinks>
    <vt:vector size="18" baseType="variant">
      <vt:variant>
        <vt:i4>4718699</vt:i4>
      </vt:variant>
      <vt:variant>
        <vt:i4>6</vt:i4>
      </vt:variant>
      <vt:variant>
        <vt:i4>0</vt:i4>
      </vt:variant>
      <vt:variant>
        <vt:i4>5</vt:i4>
      </vt:variant>
      <vt:variant>
        <vt:lpwstr>mailto:info@ctms.by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http://www.ctms.by/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http://www.ndt.by/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для измерения теплотехнических свойств ограждающих конструкций зданий и сооружений</dc:title>
  <dc:subject/>
  <dc:creator>ProBook</dc:creator>
  <cp:keywords/>
  <cp:lastModifiedBy>User</cp:lastModifiedBy>
  <cp:revision>3</cp:revision>
  <cp:lastPrinted>2019-01-25T13:37:00Z</cp:lastPrinted>
  <dcterms:created xsi:type="dcterms:W3CDTF">2020-01-09T06:13:00Z</dcterms:created>
  <dcterms:modified xsi:type="dcterms:W3CDTF">2020-01-09T06:17:00Z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-431680100</vt:i4>
  </property>
</Properties>
</file>